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4397740"/>
    <w:bookmarkStart w:id="1" w:name="_Toc44397830"/>
    <w:bookmarkStart w:id="2" w:name="_Toc44397992"/>
    <w:bookmarkStart w:id="3" w:name="_Toc44398241"/>
    <w:p w14:paraId="43EFEDD5" w14:textId="6D557578" w:rsidR="004E32CB" w:rsidRPr="00E833C1" w:rsidRDefault="004E32CB" w:rsidP="000C75F3">
      <w:pPr>
        <w:pStyle w:val="Dokumentdato"/>
        <w:spacing w:after="0" w:line="240" w:lineRule="auto"/>
        <w:rPr>
          <w:sz w:val="20"/>
          <w:szCs w:val="20"/>
        </w:rPr>
      </w:pPr>
      <w:r w:rsidRPr="00E833C1">
        <w:rPr>
          <w:sz w:val="20"/>
          <w:szCs w:val="20"/>
        </w:rPr>
        <w:fldChar w:fldCharType="begin"/>
      </w:r>
      <w:r w:rsidRPr="00E833C1">
        <w:rPr>
          <w:sz w:val="20"/>
          <w:szCs w:val="20"/>
        </w:rPr>
        <w:instrText xml:space="preserve"> CREATEDATE  \@ "dd.MM.yyyy"  \* MERGEFORMAT </w:instrText>
      </w:r>
      <w:r w:rsidRPr="00E833C1">
        <w:rPr>
          <w:sz w:val="20"/>
          <w:szCs w:val="20"/>
        </w:rPr>
        <w:fldChar w:fldCharType="separate"/>
      </w:r>
      <w:r w:rsidR="00E26F92">
        <w:rPr>
          <w:sz w:val="20"/>
          <w:szCs w:val="20"/>
        </w:rPr>
        <w:t>30</w:t>
      </w:r>
      <w:r w:rsidR="002707AF" w:rsidRPr="00E833C1">
        <w:rPr>
          <w:noProof/>
          <w:sz w:val="20"/>
          <w:szCs w:val="20"/>
        </w:rPr>
        <w:t>.11.2022</w:t>
      </w:r>
      <w:r w:rsidRPr="00E833C1">
        <w:rPr>
          <w:sz w:val="20"/>
          <w:szCs w:val="20"/>
        </w:rPr>
        <w:fldChar w:fldCharType="end"/>
      </w:r>
    </w:p>
    <w:p w14:paraId="51BD0A75" w14:textId="77777777" w:rsidR="000C75F3" w:rsidRPr="00E833C1" w:rsidRDefault="000C75F3" w:rsidP="000C75F3">
      <w:pPr>
        <w:autoSpaceDE w:val="0"/>
        <w:autoSpaceDN w:val="0"/>
        <w:adjustRightInd w:val="0"/>
        <w:spacing w:after="0" w:line="240" w:lineRule="auto"/>
        <w:rPr>
          <w:rFonts w:eastAsia="Calibri" w:cs="Tahoma,Bold"/>
          <w:b/>
          <w:bCs/>
          <w:sz w:val="20"/>
          <w:szCs w:val="20"/>
        </w:rPr>
      </w:pPr>
      <w:bookmarkStart w:id="4" w:name="Start"/>
    </w:p>
    <w:p w14:paraId="7BB10BA8" w14:textId="77777777" w:rsidR="000C75F3" w:rsidRPr="00E833C1" w:rsidRDefault="000C75F3" w:rsidP="000C75F3">
      <w:pPr>
        <w:autoSpaceDE w:val="0"/>
        <w:autoSpaceDN w:val="0"/>
        <w:adjustRightInd w:val="0"/>
        <w:spacing w:after="0" w:line="240" w:lineRule="auto"/>
        <w:rPr>
          <w:rFonts w:eastAsia="Calibri" w:cs="Tahoma,Bold"/>
          <w:b/>
          <w:bCs/>
          <w:sz w:val="20"/>
          <w:szCs w:val="20"/>
        </w:rPr>
      </w:pPr>
    </w:p>
    <w:p w14:paraId="6683D66C" w14:textId="257B0665" w:rsidR="002707AF" w:rsidRPr="00E833C1" w:rsidRDefault="002707AF" w:rsidP="000C75F3">
      <w:pPr>
        <w:autoSpaceDE w:val="0"/>
        <w:autoSpaceDN w:val="0"/>
        <w:adjustRightInd w:val="0"/>
        <w:spacing w:after="0" w:line="240" w:lineRule="auto"/>
        <w:rPr>
          <w:rFonts w:eastAsia="Calibri" w:cs="Tahoma,Bold"/>
          <w:b/>
          <w:bCs/>
          <w:sz w:val="24"/>
        </w:rPr>
      </w:pPr>
      <w:r w:rsidRPr="00E833C1">
        <w:rPr>
          <w:rFonts w:eastAsia="Calibri" w:cs="Tahoma,Bold"/>
          <w:b/>
          <w:bCs/>
          <w:sz w:val="24"/>
        </w:rPr>
        <w:t xml:space="preserve">Høring af ny klinisk kvalitetsdatabase, </w:t>
      </w:r>
      <w:r w:rsidR="00B7429F" w:rsidRPr="00E833C1">
        <w:rPr>
          <w:rFonts w:eastAsia="Calibri" w:cs="Tahoma,Bold"/>
          <w:b/>
          <w:bCs/>
          <w:sz w:val="24"/>
        </w:rPr>
        <w:t>Databasen for COVID-19 senfølger (DACOVID)</w:t>
      </w:r>
    </w:p>
    <w:bookmarkEnd w:id="0"/>
    <w:bookmarkEnd w:id="1"/>
    <w:bookmarkEnd w:id="2"/>
    <w:bookmarkEnd w:id="3"/>
    <w:bookmarkEnd w:id="4"/>
    <w:p w14:paraId="6AC5E977" w14:textId="77777777" w:rsidR="00B7429F" w:rsidRPr="00E833C1" w:rsidRDefault="00B7429F" w:rsidP="000C75F3">
      <w:pPr>
        <w:pStyle w:val="Listeafsnit"/>
        <w:numPr>
          <w:ilvl w:val="0"/>
          <w:numId w:val="0"/>
        </w:numPr>
        <w:spacing w:before="0" w:after="0" w:line="240" w:lineRule="auto"/>
        <w:rPr>
          <w:color w:val="auto"/>
          <w:sz w:val="20"/>
          <w:szCs w:val="20"/>
        </w:rPr>
      </w:pPr>
    </w:p>
    <w:p w14:paraId="7A370FF9" w14:textId="6D29F46E" w:rsidR="00E26F92" w:rsidRDefault="00E26F92" w:rsidP="000C75F3">
      <w:pPr>
        <w:autoSpaceDE w:val="0"/>
        <w:autoSpaceDN w:val="0"/>
        <w:adjustRightInd w:val="0"/>
        <w:spacing w:after="0" w:line="240" w:lineRule="auto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Kære samarbejdspartner</w:t>
      </w:r>
    </w:p>
    <w:p w14:paraId="3F02CE82" w14:textId="77777777" w:rsidR="00E26F92" w:rsidRDefault="00E26F92" w:rsidP="000C75F3">
      <w:pPr>
        <w:autoSpaceDE w:val="0"/>
        <w:autoSpaceDN w:val="0"/>
        <w:adjustRightInd w:val="0"/>
        <w:spacing w:after="0" w:line="240" w:lineRule="auto"/>
        <w:rPr>
          <w:rFonts w:eastAsia="Calibri" w:cs="Tahoma"/>
          <w:sz w:val="20"/>
          <w:szCs w:val="20"/>
        </w:rPr>
      </w:pPr>
    </w:p>
    <w:p w14:paraId="5210A3E9" w14:textId="1844964F" w:rsidR="00B7429F" w:rsidRDefault="00E26F92" w:rsidP="000C75F3">
      <w:pPr>
        <w:autoSpaceDE w:val="0"/>
        <w:autoSpaceDN w:val="0"/>
        <w:adjustRightInd w:val="0"/>
        <w:spacing w:after="0" w:line="240" w:lineRule="auto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Vi gennemfører nu e</w:t>
      </w:r>
      <w:r w:rsidR="00756F33" w:rsidRPr="00E833C1">
        <w:rPr>
          <w:rFonts w:eastAsia="Calibri" w:cs="Tahoma"/>
          <w:sz w:val="20"/>
          <w:szCs w:val="20"/>
        </w:rPr>
        <w:t xml:space="preserve">n høringsproces blandt relevante interessenter for at understøtte opbakning </w:t>
      </w:r>
      <w:r w:rsidR="00B7429F" w:rsidRPr="00E833C1">
        <w:rPr>
          <w:rFonts w:eastAsia="Calibri" w:cs="Tahoma"/>
          <w:sz w:val="20"/>
          <w:szCs w:val="20"/>
        </w:rPr>
        <w:t xml:space="preserve">til </w:t>
      </w:r>
      <w:r w:rsidR="00756F33" w:rsidRPr="00E833C1">
        <w:rPr>
          <w:rFonts w:eastAsia="Calibri" w:cs="Tahoma"/>
          <w:sz w:val="20"/>
          <w:szCs w:val="20"/>
        </w:rPr>
        <w:t>og</w:t>
      </w:r>
      <w:r w:rsidR="00306860" w:rsidRPr="00E833C1">
        <w:rPr>
          <w:rFonts w:eastAsia="Calibri" w:cs="Tahoma"/>
          <w:sz w:val="20"/>
          <w:szCs w:val="20"/>
        </w:rPr>
        <w:t xml:space="preserve"> involvering i Databasen for COVID-19 senfølger (DACOVID)</w:t>
      </w:r>
      <w:r w:rsidR="00756F33" w:rsidRPr="00E833C1">
        <w:rPr>
          <w:rFonts w:eastAsia="Calibri" w:cs="Tahoma"/>
          <w:sz w:val="20"/>
          <w:szCs w:val="20"/>
        </w:rPr>
        <w:t xml:space="preserve"> samt medvirke til yderligere kvalificering</w:t>
      </w:r>
      <w:r w:rsidR="00B7429F" w:rsidRPr="00E833C1">
        <w:rPr>
          <w:rFonts w:eastAsia="Calibri" w:cs="Tahoma"/>
          <w:sz w:val="20"/>
          <w:szCs w:val="20"/>
        </w:rPr>
        <w:t xml:space="preserve"> af databasen</w:t>
      </w:r>
      <w:r w:rsidR="00756F33" w:rsidRPr="00E833C1">
        <w:rPr>
          <w:rFonts w:eastAsia="Calibri" w:cs="Tahoma"/>
          <w:sz w:val="20"/>
          <w:szCs w:val="20"/>
        </w:rPr>
        <w:t>.</w:t>
      </w:r>
    </w:p>
    <w:p w14:paraId="1A47148A" w14:textId="3FEEF8DF" w:rsidR="005871BB" w:rsidRDefault="005871BB" w:rsidP="000C75F3">
      <w:pPr>
        <w:autoSpaceDE w:val="0"/>
        <w:autoSpaceDN w:val="0"/>
        <w:adjustRightInd w:val="0"/>
        <w:spacing w:after="0" w:line="240" w:lineRule="auto"/>
        <w:rPr>
          <w:rFonts w:eastAsia="Calibri" w:cs="Tahoma"/>
          <w:sz w:val="20"/>
          <w:szCs w:val="20"/>
        </w:rPr>
      </w:pPr>
    </w:p>
    <w:p w14:paraId="636D0A78" w14:textId="5735C10F" w:rsidR="00756F33" w:rsidRPr="00E833C1" w:rsidRDefault="005871BB" w:rsidP="000C75F3">
      <w:pPr>
        <w:autoSpaceDE w:val="0"/>
        <w:autoSpaceDN w:val="0"/>
        <w:adjustRightInd w:val="0"/>
        <w:spacing w:after="0" w:line="240" w:lineRule="auto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 xml:space="preserve">Vedlagte dokument, </w:t>
      </w:r>
      <w:r w:rsidRPr="00E833C1">
        <w:rPr>
          <w:sz w:val="20"/>
          <w:szCs w:val="20"/>
        </w:rPr>
        <w:t>Definition af omfattende enheder, population og opgørelser i databasen</w:t>
      </w:r>
      <w:r>
        <w:rPr>
          <w:sz w:val="20"/>
          <w:szCs w:val="20"/>
        </w:rPr>
        <w:t>, er en samlet beskrivelse af databasen og udgangspunktet for høringen.</w:t>
      </w:r>
    </w:p>
    <w:p w14:paraId="1097475E" w14:textId="77777777" w:rsidR="00B7429F" w:rsidRPr="00E833C1" w:rsidRDefault="00B7429F" w:rsidP="000C75F3">
      <w:pPr>
        <w:autoSpaceDE w:val="0"/>
        <w:autoSpaceDN w:val="0"/>
        <w:adjustRightInd w:val="0"/>
        <w:spacing w:after="0" w:line="240" w:lineRule="auto"/>
        <w:rPr>
          <w:rFonts w:eastAsia="Calibri" w:cs="Tahoma"/>
          <w:sz w:val="20"/>
          <w:szCs w:val="20"/>
        </w:rPr>
      </w:pPr>
    </w:p>
    <w:p w14:paraId="1699AD94" w14:textId="16F3AEC4" w:rsidR="00C81F66" w:rsidRPr="00E833C1" w:rsidRDefault="00C81F66" w:rsidP="000C75F3">
      <w:pPr>
        <w:autoSpaceDE w:val="0"/>
        <w:autoSpaceDN w:val="0"/>
        <w:adjustRightInd w:val="0"/>
        <w:spacing w:after="0" w:line="240" w:lineRule="auto"/>
        <w:rPr>
          <w:rFonts w:eastAsia="Calibri" w:cs="Tahoma"/>
          <w:color w:val="FF0000"/>
          <w:sz w:val="20"/>
          <w:szCs w:val="20"/>
        </w:rPr>
      </w:pPr>
      <w:r w:rsidRPr="00E833C1">
        <w:rPr>
          <w:rFonts w:eastAsia="Calibri" w:cs="Tahoma"/>
          <w:sz w:val="20"/>
          <w:szCs w:val="20"/>
        </w:rPr>
        <w:t>I er velkomne til at sende høringsmaterialet bredt ud i jeres organisation, men vi vil bede om, at I laver et samlet høringssvar for jeres organisation. Derudover må I meget gerne skrive jeres høringssvar i vedlagte skabelon</w:t>
      </w:r>
      <w:r w:rsidR="00A6723F">
        <w:rPr>
          <w:rFonts w:eastAsia="Calibri" w:cs="Tahoma"/>
          <w:sz w:val="20"/>
          <w:szCs w:val="20"/>
        </w:rPr>
        <w:t>, hvor der er mulighed for både at give generelle input samt specifikke input til omfattede enheder, population og opgørelser.</w:t>
      </w:r>
    </w:p>
    <w:p w14:paraId="688E7435" w14:textId="77777777" w:rsidR="005871BB" w:rsidRDefault="005871BB" w:rsidP="005871BB">
      <w:pPr>
        <w:autoSpaceDE w:val="0"/>
        <w:autoSpaceDN w:val="0"/>
        <w:adjustRightInd w:val="0"/>
        <w:spacing w:after="0" w:line="240" w:lineRule="auto"/>
        <w:rPr>
          <w:rFonts w:eastAsia="Calibri" w:cs="Tahoma"/>
          <w:sz w:val="20"/>
          <w:szCs w:val="20"/>
        </w:rPr>
      </w:pPr>
    </w:p>
    <w:p w14:paraId="6F6661BF" w14:textId="0F667475" w:rsidR="005871BB" w:rsidRPr="00E833C1" w:rsidRDefault="005871BB" w:rsidP="005871BB">
      <w:pPr>
        <w:autoSpaceDE w:val="0"/>
        <w:autoSpaceDN w:val="0"/>
        <w:adjustRightInd w:val="0"/>
        <w:spacing w:after="0" w:line="240" w:lineRule="auto"/>
        <w:rPr>
          <w:rFonts w:eastAsia="Calibri" w:cs="Tahoma"/>
          <w:sz w:val="20"/>
          <w:szCs w:val="20"/>
        </w:rPr>
      </w:pPr>
      <w:r w:rsidRPr="00E833C1">
        <w:rPr>
          <w:rFonts w:eastAsia="Calibri" w:cs="Tahoma"/>
          <w:sz w:val="20"/>
          <w:szCs w:val="20"/>
        </w:rPr>
        <w:t xml:space="preserve">Frist for høringssvar er </w:t>
      </w:r>
      <w:r w:rsidRPr="00E833C1">
        <w:rPr>
          <w:rFonts w:eastAsia="Calibri" w:cs="Tahoma"/>
          <w:b/>
          <w:sz w:val="20"/>
          <w:szCs w:val="20"/>
        </w:rPr>
        <w:t>senest</w:t>
      </w:r>
      <w:r>
        <w:rPr>
          <w:rFonts w:eastAsia="Calibri" w:cs="Tahoma"/>
          <w:b/>
          <w:sz w:val="20"/>
          <w:szCs w:val="20"/>
        </w:rPr>
        <w:t xml:space="preserve"> onsdag den 1.2.2023 </w:t>
      </w:r>
      <w:r w:rsidRPr="00E26F92">
        <w:rPr>
          <w:rFonts w:eastAsia="Calibri" w:cs="Tahoma"/>
          <w:sz w:val="20"/>
          <w:szCs w:val="20"/>
        </w:rPr>
        <w:t>ti</w:t>
      </w:r>
      <w:r w:rsidRPr="00E833C1">
        <w:rPr>
          <w:rFonts w:eastAsia="Calibri" w:cs="Tahoma"/>
          <w:sz w:val="20"/>
          <w:szCs w:val="20"/>
        </w:rPr>
        <w:t>l kontaktperson for databasen, Julie Andersen</w:t>
      </w:r>
      <w:r>
        <w:rPr>
          <w:rFonts w:eastAsia="Calibri" w:cs="Tahoma"/>
          <w:sz w:val="20"/>
          <w:szCs w:val="20"/>
        </w:rPr>
        <w:t xml:space="preserve">, </w:t>
      </w:r>
      <w:hyperlink r:id="rId11" w:history="1">
        <w:r w:rsidRPr="00E833C1">
          <w:rPr>
            <w:rStyle w:val="Hyperlink"/>
            <w:rFonts w:eastAsia="Calibri" w:cs="Tahoma"/>
            <w:sz w:val="20"/>
            <w:szCs w:val="20"/>
          </w:rPr>
          <w:t>juland@rkkp.dk</w:t>
        </w:r>
      </w:hyperlink>
      <w:r w:rsidRPr="00E833C1">
        <w:rPr>
          <w:rFonts w:eastAsia="Calibri" w:cs="Tahoma"/>
          <w:sz w:val="20"/>
          <w:szCs w:val="20"/>
        </w:rPr>
        <w:t xml:space="preserve">. </w:t>
      </w:r>
    </w:p>
    <w:p w14:paraId="20A4C4BC" w14:textId="77777777" w:rsidR="00C81F66" w:rsidRPr="00E833C1" w:rsidRDefault="00C81F66" w:rsidP="00E833C1">
      <w:pPr>
        <w:pStyle w:val="Makroteks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autoSpaceDE w:val="0"/>
        <w:autoSpaceDN w:val="0"/>
        <w:adjustRightInd w:val="0"/>
        <w:spacing w:line="240" w:lineRule="auto"/>
        <w:rPr>
          <w:rFonts w:asciiTheme="minorHAnsi" w:eastAsia="Calibri" w:hAnsiTheme="minorHAnsi" w:cs="Tahoma"/>
        </w:rPr>
      </w:pPr>
    </w:p>
    <w:p w14:paraId="6C1C1C16" w14:textId="2E6263D1" w:rsidR="00756F33" w:rsidRPr="00E833C1" w:rsidRDefault="00756F33" w:rsidP="000C75F3">
      <w:pPr>
        <w:autoSpaceDE w:val="0"/>
        <w:autoSpaceDN w:val="0"/>
        <w:adjustRightInd w:val="0"/>
        <w:spacing w:after="0" w:line="240" w:lineRule="auto"/>
        <w:rPr>
          <w:rFonts w:eastAsia="Calibri" w:cs="Tahoma"/>
          <w:sz w:val="20"/>
          <w:szCs w:val="20"/>
        </w:rPr>
      </w:pPr>
      <w:r w:rsidRPr="00E833C1">
        <w:rPr>
          <w:rFonts w:eastAsia="Calibri" w:cs="Tahoma"/>
          <w:sz w:val="20"/>
          <w:szCs w:val="20"/>
        </w:rPr>
        <w:t xml:space="preserve">Høringssvar </w:t>
      </w:r>
      <w:r w:rsidR="00C81F66" w:rsidRPr="00E833C1">
        <w:rPr>
          <w:rFonts w:eastAsia="Calibri" w:cs="Tahoma"/>
          <w:sz w:val="20"/>
          <w:szCs w:val="20"/>
        </w:rPr>
        <w:t>bliver b</w:t>
      </w:r>
      <w:r w:rsidRPr="00E833C1">
        <w:rPr>
          <w:rFonts w:eastAsia="Calibri" w:cs="Tahoma"/>
          <w:sz w:val="20"/>
          <w:szCs w:val="20"/>
        </w:rPr>
        <w:t>ehandlet i styregruppen</w:t>
      </w:r>
      <w:r w:rsidR="00E26F92">
        <w:rPr>
          <w:rFonts w:eastAsia="Calibri" w:cs="Tahoma"/>
          <w:sz w:val="20"/>
          <w:szCs w:val="20"/>
        </w:rPr>
        <w:t xml:space="preserve"> på et møde i starten af </w:t>
      </w:r>
      <w:r w:rsidR="00C81F66" w:rsidRPr="00E833C1">
        <w:rPr>
          <w:rFonts w:eastAsia="Calibri" w:cs="Tahoma"/>
          <w:sz w:val="20"/>
          <w:szCs w:val="20"/>
        </w:rPr>
        <w:t>marts 2023. Derefter b</w:t>
      </w:r>
      <w:r w:rsidR="00306860" w:rsidRPr="00E833C1">
        <w:rPr>
          <w:rFonts w:eastAsia="Calibri" w:cs="Tahoma"/>
          <w:sz w:val="20"/>
          <w:szCs w:val="20"/>
        </w:rPr>
        <w:t>live</w:t>
      </w:r>
      <w:r w:rsidR="00C81F66" w:rsidRPr="00E833C1">
        <w:rPr>
          <w:rFonts w:eastAsia="Calibri" w:cs="Tahoma"/>
          <w:sz w:val="20"/>
          <w:szCs w:val="20"/>
        </w:rPr>
        <w:t>r</w:t>
      </w:r>
      <w:r w:rsidR="00306860" w:rsidRPr="00E833C1">
        <w:rPr>
          <w:rFonts w:eastAsia="Calibri" w:cs="Tahoma"/>
          <w:sz w:val="20"/>
          <w:szCs w:val="20"/>
        </w:rPr>
        <w:t xml:space="preserve"> </w:t>
      </w:r>
      <w:r w:rsidR="00C81F66" w:rsidRPr="00E833C1">
        <w:rPr>
          <w:rFonts w:eastAsia="Calibri" w:cs="Tahoma"/>
          <w:sz w:val="20"/>
          <w:szCs w:val="20"/>
        </w:rPr>
        <w:t xml:space="preserve">der </w:t>
      </w:r>
      <w:r w:rsidR="00306860" w:rsidRPr="00E833C1">
        <w:rPr>
          <w:rFonts w:eastAsia="Calibri" w:cs="Tahoma"/>
          <w:sz w:val="20"/>
          <w:szCs w:val="20"/>
        </w:rPr>
        <w:t>udarbejdet en h</w:t>
      </w:r>
      <w:r w:rsidRPr="00E833C1">
        <w:rPr>
          <w:rFonts w:eastAsia="Calibri" w:cs="Tahoma"/>
          <w:sz w:val="20"/>
          <w:szCs w:val="20"/>
        </w:rPr>
        <w:t xml:space="preserve">øringsrapport, som </w:t>
      </w:r>
      <w:r w:rsidR="00306860" w:rsidRPr="00E833C1">
        <w:rPr>
          <w:rFonts w:eastAsia="Calibri" w:cs="Tahoma"/>
          <w:sz w:val="20"/>
          <w:szCs w:val="20"/>
        </w:rPr>
        <w:t>samler høringssvar og sty</w:t>
      </w:r>
      <w:r w:rsidR="00C81F66" w:rsidRPr="00E833C1">
        <w:rPr>
          <w:rFonts w:eastAsia="Calibri" w:cs="Tahoma"/>
          <w:sz w:val="20"/>
          <w:szCs w:val="20"/>
        </w:rPr>
        <w:t xml:space="preserve">regruppens konklusion. Høringsrapporten offentliggøres </w:t>
      </w:r>
      <w:r w:rsidRPr="00E833C1">
        <w:rPr>
          <w:rFonts w:eastAsia="Calibri" w:cs="Tahoma"/>
          <w:sz w:val="20"/>
          <w:szCs w:val="20"/>
        </w:rPr>
        <w:t xml:space="preserve">på databasens hjemmeside. </w:t>
      </w:r>
    </w:p>
    <w:p w14:paraId="0D6E7640" w14:textId="77777777" w:rsidR="00B7429F" w:rsidRPr="00E833C1" w:rsidRDefault="00B7429F" w:rsidP="00E833C1">
      <w:pPr>
        <w:pStyle w:val="Makroteks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autoSpaceDE w:val="0"/>
        <w:autoSpaceDN w:val="0"/>
        <w:adjustRightInd w:val="0"/>
        <w:spacing w:line="240" w:lineRule="auto"/>
        <w:rPr>
          <w:rFonts w:asciiTheme="minorHAnsi" w:eastAsia="Calibri" w:hAnsiTheme="minorHAnsi" w:cs="Tahoma"/>
        </w:rPr>
      </w:pPr>
    </w:p>
    <w:p w14:paraId="61BB2B46" w14:textId="4DBA49E9" w:rsidR="00C81F66" w:rsidRPr="00E833C1" w:rsidRDefault="000C75F3" w:rsidP="000C75F3">
      <w:pPr>
        <w:autoSpaceDE w:val="0"/>
        <w:autoSpaceDN w:val="0"/>
        <w:adjustRightInd w:val="0"/>
        <w:spacing w:after="0" w:line="240" w:lineRule="auto"/>
        <w:rPr>
          <w:rFonts w:eastAsia="Calibri" w:cs="Tahoma"/>
          <w:b/>
          <w:sz w:val="20"/>
          <w:szCs w:val="20"/>
        </w:rPr>
      </w:pPr>
      <w:r w:rsidRPr="00E833C1">
        <w:rPr>
          <w:rFonts w:eastAsia="Calibri" w:cs="Tahoma"/>
          <w:b/>
          <w:sz w:val="20"/>
          <w:szCs w:val="20"/>
        </w:rPr>
        <w:t xml:space="preserve">Baggrund om </w:t>
      </w:r>
      <w:r w:rsidR="00E0604B" w:rsidRPr="00E833C1">
        <w:rPr>
          <w:rFonts w:eastAsia="Calibri" w:cs="Tahoma"/>
          <w:b/>
          <w:sz w:val="20"/>
          <w:szCs w:val="20"/>
        </w:rPr>
        <w:t>Da</w:t>
      </w:r>
      <w:r w:rsidR="00A6723A" w:rsidRPr="00E833C1">
        <w:rPr>
          <w:rFonts w:eastAsia="Calibri" w:cs="Tahoma"/>
          <w:b/>
          <w:sz w:val="20"/>
          <w:szCs w:val="20"/>
        </w:rPr>
        <w:t>tabasen for COVID-19 senfølger</w:t>
      </w:r>
    </w:p>
    <w:p w14:paraId="6477F4D8" w14:textId="77777777" w:rsidR="00C81F66" w:rsidRPr="00E833C1" w:rsidRDefault="00C81F66" w:rsidP="000C75F3">
      <w:pPr>
        <w:autoSpaceDE w:val="0"/>
        <w:autoSpaceDN w:val="0"/>
        <w:adjustRightInd w:val="0"/>
        <w:spacing w:after="0" w:line="240" w:lineRule="auto"/>
        <w:rPr>
          <w:rFonts w:eastAsia="Calibri" w:cs="Tahoma"/>
          <w:b/>
          <w:sz w:val="20"/>
          <w:szCs w:val="20"/>
        </w:rPr>
      </w:pPr>
    </w:p>
    <w:p w14:paraId="14625463" w14:textId="3E9F6637" w:rsidR="000C75F3" w:rsidRPr="00E833C1" w:rsidRDefault="000C75F3" w:rsidP="000C75F3">
      <w:pPr>
        <w:spacing w:after="0" w:line="240" w:lineRule="auto"/>
        <w:rPr>
          <w:sz w:val="20"/>
          <w:szCs w:val="20"/>
        </w:rPr>
      </w:pPr>
      <w:r w:rsidRPr="00E833C1">
        <w:rPr>
          <w:rFonts w:eastAsia="Calibri" w:cs="Tahoma"/>
          <w:sz w:val="20"/>
          <w:szCs w:val="20"/>
        </w:rPr>
        <w:t xml:space="preserve">Etablering af </w:t>
      </w:r>
      <w:r w:rsidR="00E0604B" w:rsidRPr="00E833C1">
        <w:rPr>
          <w:rFonts w:eastAsia="Calibri" w:cs="Tahoma"/>
          <w:sz w:val="20"/>
          <w:szCs w:val="20"/>
        </w:rPr>
        <w:t xml:space="preserve">databasen </w:t>
      </w:r>
      <w:r w:rsidRPr="00E833C1">
        <w:rPr>
          <w:rFonts w:eastAsia="Calibri" w:cs="Tahoma"/>
          <w:sz w:val="20"/>
          <w:szCs w:val="20"/>
        </w:rPr>
        <w:t>er</w:t>
      </w:r>
      <w:r w:rsidR="00E0604B" w:rsidRPr="00E833C1">
        <w:rPr>
          <w:rFonts w:eastAsia="Calibri" w:cs="Tahoma"/>
          <w:sz w:val="20"/>
          <w:szCs w:val="20"/>
        </w:rPr>
        <w:t xml:space="preserve"> påbegyndt </w:t>
      </w:r>
      <w:r w:rsidRPr="00E833C1">
        <w:rPr>
          <w:rFonts w:eastAsia="Calibri" w:cs="Tahoma"/>
          <w:sz w:val="20"/>
          <w:szCs w:val="20"/>
        </w:rPr>
        <w:t>i det tidlige forår 2021</w:t>
      </w:r>
      <w:r w:rsidR="00E0604B" w:rsidRPr="00E833C1">
        <w:rPr>
          <w:rFonts w:eastAsia="Calibri" w:cs="Tahoma"/>
          <w:sz w:val="20"/>
          <w:szCs w:val="20"/>
        </w:rPr>
        <w:t xml:space="preserve"> som følge af </w:t>
      </w:r>
      <w:r w:rsidRPr="00E833C1">
        <w:rPr>
          <w:sz w:val="20"/>
          <w:szCs w:val="20"/>
        </w:rPr>
        <w:t>et stort ønske i ledelseskredse og blandt klinikere om en fælles national platform for den nye sygdom</w:t>
      </w:r>
      <w:r w:rsidR="00E0604B" w:rsidRPr="00E833C1">
        <w:rPr>
          <w:sz w:val="20"/>
          <w:szCs w:val="20"/>
        </w:rPr>
        <w:t>, COVID-19 senfølger</w:t>
      </w:r>
      <w:r w:rsidRPr="00E833C1">
        <w:rPr>
          <w:sz w:val="20"/>
          <w:szCs w:val="20"/>
        </w:rPr>
        <w:t xml:space="preserve">. </w:t>
      </w:r>
    </w:p>
    <w:p w14:paraId="04213482" w14:textId="77777777" w:rsidR="00E0604B" w:rsidRPr="00E833C1" w:rsidRDefault="00E0604B" w:rsidP="000C75F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B4C110A" w14:textId="77A5F454" w:rsidR="000C75F3" w:rsidRPr="00E833C1" w:rsidRDefault="000C75F3" w:rsidP="000C75F3">
      <w:pPr>
        <w:spacing w:after="0" w:line="240" w:lineRule="auto"/>
        <w:rPr>
          <w:sz w:val="20"/>
          <w:szCs w:val="20"/>
        </w:rPr>
      </w:pPr>
      <w:r w:rsidRPr="00E833C1">
        <w:rPr>
          <w:sz w:val="20"/>
          <w:szCs w:val="20"/>
        </w:rPr>
        <w:t>En tværfaglig og tværsektoriel styregruppe har</w:t>
      </w:r>
      <w:r w:rsidR="00E0604B" w:rsidRPr="00E833C1">
        <w:rPr>
          <w:sz w:val="20"/>
          <w:szCs w:val="20"/>
        </w:rPr>
        <w:t xml:space="preserve"> siden </w:t>
      </w:r>
      <w:r w:rsidRPr="00E833C1">
        <w:rPr>
          <w:sz w:val="20"/>
          <w:szCs w:val="20"/>
        </w:rPr>
        <w:t>arbejdet med etableringen med udgangspunkt i nedenstående formål med databasen og præmis for etablering.</w:t>
      </w:r>
    </w:p>
    <w:p w14:paraId="349B44E9" w14:textId="77777777" w:rsidR="00E0604B" w:rsidRPr="00E833C1" w:rsidRDefault="00E0604B" w:rsidP="000C75F3">
      <w:pPr>
        <w:spacing w:after="0" w:line="240" w:lineRule="auto"/>
        <w:rPr>
          <w:sz w:val="20"/>
          <w:szCs w:val="20"/>
        </w:rPr>
      </w:pPr>
    </w:p>
    <w:p w14:paraId="53FA6259" w14:textId="77777777" w:rsidR="000C75F3" w:rsidRPr="00E833C1" w:rsidRDefault="000C75F3" w:rsidP="000C75F3">
      <w:pPr>
        <w:spacing w:after="0" w:line="240" w:lineRule="auto"/>
        <w:rPr>
          <w:sz w:val="20"/>
          <w:szCs w:val="20"/>
        </w:rPr>
      </w:pPr>
      <w:r w:rsidRPr="00E833C1">
        <w:rPr>
          <w:b/>
          <w:bCs/>
          <w:sz w:val="20"/>
          <w:szCs w:val="20"/>
        </w:rPr>
        <w:t>Formål</w:t>
      </w:r>
      <w:r w:rsidRPr="00E833C1">
        <w:rPr>
          <w:sz w:val="20"/>
          <w:szCs w:val="20"/>
        </w:rPr>
        <w:t xml:space="preserve"> med databasen er at:</w:t>
      </w:r>
    </w:p>
    <w:p w14:paraId="479BD08A" w14:textId="77777777" w:rsidR="000C75F3" w:rsidRPr="00E833C1" w:rsidRDefault="000C75F3" w:rsidP="000C75F3">
      <w:pPr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rPr>
          <w:sz w:val="20"/>
          <w:szCs w:val="20"/>
          <w:lang w:eastAsia="da-DK"/>
        </w:rPr>
      </w:pPr>
      <w:r w:rsidRPr="00E833C1">
        <w:rPr>
          <w:sz w:val="20"/>
          <w:szCs w:val="20"/>
          <w:lang w:eastAsia="da-DK"/>
        </w:rPr>
        <w:t>medvirke til et samlet overblik over omfanget af senfølger efter COVID-19.</w:t>
      </w:r>
    </w:p>
    <w:p w14:paraId="3F9C20AA" w14:textId="77777777" w:rsidR="000C75F3" w:rsidRPr="00E833C1" w:rsidRDefault="000C75F3" w:rsidP="000C75F3">
      <w:pPr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rPr>
          <w:sz w:val="20"/>
          <w:szCs w:val="20"/>
          <w:lang w:eastAsia="da-DK"/>
        </w:rPr>
      </w:pPr>
      <w:r w:rsidRPr="00E833C1">
        <w:rPr>
          <w:sz w:val="20"/>
          <w:szCs w:val="20"/>
          <w:lang w:eastAsia="da-DK"/>
        </w:rPr>
        <w:t>understøtte standardiseret, høj kvalitet i udredning og behandling af patienter med COVID-19 senfølger på tværs af landet og på tværs af sektorer.</w:t>
      </w:r>
    </w:p>
    <w:p w14:paraId="639DEE20" w14:textId="3AC2A058" w:rsidR="000C75F3" w:rsidRPr="00E833C1" w:rsidRDefault="000C75F3" w:rsidP="000C75F3">
      <w:pPr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rPr>
          <w:sz w:val="20"/>
          <w:szCs w:val="20"/>
          <w:lang w:eastAsia="da-DK"/>
        </w:rPr>
      </w:pPr>
      <w:r w:rsidRPr="00E833C1">
        <w:rPr>
          <w:sz w:val="20"/>
          <w:szCs w:val="20"/>
          <w:lang w:eastAsia="da-DK"/>
        </w:rPr>
        <w:t>være ramme for videndeling, erfaringsudveksling, sparring og initiativer for den nye patientgruppe.</w:t>
      </w:r>
    </w:p>
    <w:p w14:paraId="3CC52FB2" w14:textId="578E26A9" w:rsidR="000C75F3" w:rsidRPr="00E833C1" w:rsidRDefault="000C75F3" w:rsidP="000C75F3">
      <w:pPr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rPr>
          <w:sz w:val="20"/>
          <w:szCs w:val="20"/>
          <w:lang w:eastAsia="da-DK"/>
        </w:rPr>
      </w:pPr>
      <w:r w:rsidRPr="00E833C1">
        <w:rPr>
          <w:sz w:val="20"/>
          <w:szCs w:val="20"/>
          <w:lang w:eastAsia="da-DK"/>
        </w:rPr>
        <w:t>være med til at implementere forbedringer og evidensbaserede sundhedsfaglige indsatser i takt med</w:t>
      </w:r>
      <w:r w:rsidR="00E0604B" w:rsidRPr="00E833C1">
        <w:rPr>
          <w:sz w:val="20"/>
          <w:szCs w:val="20"/>
          <w:lang w:eastAsia="da-DK"/>
        </w:rPr>
        <w:t>,</w:t>
      </w:r>
      <w:r w:rsidRPr="00E833C1">
        <w:rPr>
          <w:sz w:val="20"/>
          <w:szCs w:val="20"/>
          <w:lang w:eastAsia="da-DK"/>
        </w:rPr>
        <w:t xml:space="preserve"> at viden om og erfaringer med patientgruppen stiger.</w:t>
      </w:r>
    </w:p>
    <w:p w14:paraId="478AE390" w14:textId="77777777" w:rsidR="000C75F3" w:rsidRPr="00E833C1" w:rsidRDefault="000C75F3" w:rsidP="000C75F3">
      <w:pPr>
        <w:spacing w:after="0" w:line="240" w:lineRule="auto"/>
        <w:rPr>
          <w:b/>
          <w:bCs/>
          <w:sz w:val="20"/>
          <w:szCs w:val="20"/>
        </w:rPr>
      </w:pPr>
    </w:p>
    <w:p w14:paraId="30EAA6CA" w14:textId="6C0CF11D" w:rsidR="000C75F3" w:rsidRPr="00E833C1" w:rsidRDefault="000C75F3" w:rsidP="000C75F3">
      <w:pPr>
        <w:spacing w:after="0" w:line="240" w:lineRule="auto"/>
        <w:rPr>
          <w:sz w:val="20"/>
          <w:szCs w:val="20"/>
        </w:rPr>
      </w:pPr>
      <w:r w:rsidRPr="00E833C1">
        <w:rPr>
          <w:b/>
          <w:bCs/>
          <w:sz w:val="20"/>
          <w:szCs w:val="20"/>
        </w:rPr>
        <w:t>Præmis</w:t>
      </w:r>
      <w:r w:rsidRPr="00E833C1">
        <w:rPr>
          <w:sz w:val="20"/>
          <w:szCs w:val="20"/>
        </w:rPr>
        <w:t xml:space="preserve"> i etableringen er at:</w:t>
      </w:r>
    </w:p>
    <w:p w14:paraId="350D53BF" w14:textId="77777777" w:rsidR="000C75F3" w:rsidRPr="00E833C1" w:rsidRDefault="000C75F3" w:rsidP="000C75F3">
      <w:pPr>
        <w:numPr>
          <w:ilvl w:val="0"/>
          <w:numId w:val="26"/>
        </w:numPr>
        <w:spacing w:after="0" w:line="240" w:lineRule="auto"/>
        <w:ind w:left="714" w:hanging="357"/>
        <w:contextualSpacing/>
        <w:rPr>
          <w:sz w:val="20"/>
          <w:szCs w:val="20"/>
        </w:rPr>
      </w:pPr>
      <w:r w:rsidRPr="00E833C1">
        <w:rPr>
          <w:sz w:val="20"/>
          <w:szCs w:val="20"/>
        </w:rPr>
        <w:t>anvende eksisterende registre som datakilder for at undgå dobbeltindtastninger og for ikke at øge registreringsbyrden i klinikken.</w:t>
      </w:r>
    </w:p>
    <w:p w14:paraId="5B52A159" w14:textId="35D0C6F9" w:rsidR="000C75F3" w:rsidRPr="00E833C1" w:rsidRDefault="000C75F3" w:rsidP="000C75F3">
      <w:pPr>
        <w:numPr>
          <w:ilvl w:val="0"/>
          <w:numId w:val="26"/>
        </w:numPr>
        <w:spacing w:after="0" w:line="240" w:lineRule="auto"/>
        <w:ind w:left="714" w:hanging="357"/>
        <w:contextualSpacing/>
        <w:rPr>
          <w:sz w:val="20"/>
          <w:szCs w:val="20"/>
        </w:rPr>
      </w:pPr>
      <w:r w:rsidRPr="00E833C1">
        <w:rPr>
          <w:sz w:val="20"/>
          <w:szCs w:val="20"/>
        </w:rPr>
        <w:t>imødekomme et stærkt ønske om hurtig etablering af databasen for at få et nationalt overblik over patientgruppen.</w:t>
      </w:r>
    </w:p>
    <w:p w14:paraId="0C04C0CE" w14:textId="3EC98775" w:rsidR="000C75F3" w:rsidRPr="00E833C1" w:rsidRDefault="00E0604B" w:rsidP="000C75F3">
      <w:pPr>
        <w:numPr>
          <w:ilvl w:val="0"/>
          <w:numId w:val="26"/>
        </w:numPr>
        <w:spacing w:after="0" w:line="240" w:lineRule="auto"/>
        <w:ind w:left="714" w:hanging="357"/>
        <w:contextualSpacing/>
        <w:rPr>
          <w:sz w:val="20"/>
          <w:szCs w:val="20"/>
        </w:rPr>
      </w:pPr>
      <w:r w:rsidRPr="00E833C1">
        <w:rPr>
          <w:sz w:val="20"/>
          <w:szCs w:val="20"/>
        </w:rPr>
        <w:t>imødekomme e</w:t>
      </w:r>
      <w:r w:rsidR="000C75F3" w:rsidRPr="00E833C1">
        <w:rPr>
          <w:sz w:val="20"/>
          <w:szCs w:val="20"/>
        </w:rPr>
        <w:t>t behov for tid til at samle erfaringer og viden om patientgruppen.</w:t>
      </w:r>
    </w:p>
    <w:p w14:paraId="2D6560C6" w14:textId="40EEC196" w:rsidR="000C75F3" w:rsidRPr="00E833C1" w:rsidRDefault="000C75F3" w:rsidP="000C75F3">
      <w:pPr>
        <w:numPr>
          <w:ilvl w:val="0"/>
          <w:numId w:val="26"/>
        </w:numPr>
        <w:spacing w:after="0" w:line="240" w:lineRule="auto"/>
        <w:ind w:left="714" w:hanging="357"/>
        <w:contextualSpacing/>
        <w:rPr>
          <w:sz w:val="20"/>
          <w:szCs w:val="20"/>
        </w:rPr>
      </w:pPr>
      <w:r w:rsidRPr="00E833C1">
        <w:rPr>
          <w:sz w:val="20"/>
          <w:szCs w:val="20"/>
        </w:rPr>
        <w:t xml:space="preserve">at balancere de to modstridende behov ved at gå atypisk til værks og implementere databasen i to faser, hvor fase 1 udelukkende rummer deskriptive </w:t>
      </w:r>
      <w:r w:rsidR="00E26F92">
        <w:rPr>
          <w:sz w:val="20"/>
          <w:szCs w:val="20"/>
        </w:rPr>
        <w:t>opgørelser</w:t>
      </w:r>
      <w:r w:rsidRPr="00E833C1">
        <w:rPr>
          <w:sz w:val="20"/>
          <w:szCs w:val="20"/>
        </w:rPr>
        <w:t>, mens fase 2 supplerer med kvalitetsmåling.</w:t>
      </w:r>
    </w:p>
    <w:p w14:paraId="241047B8" w14:textId="4D94D318" w:rsidR="000C75F3" w:rsidRPr="00E833C1" w:rsidRDefault="000C75F3" w:rsidP="000C75F3">
      <w:pPr>
        <w:spacing w:after="0" w:line="240" w:lineRule="auto"/>
        <w:ind w:left="720"/>
        <w:rPr>
          <w:sz w:val="20"/>
          <w:szCs w:val="20"/>
        </w:rPr>
      </w:pPr>
    </w:p>
    <w:p w14:paraId="7B2341AD" w14:textId="14FFEFD2" w:rsidR="00E0604B" w:rsidRPr="00E833C1" w:rsidRDefault="00E26F92" w:rsidP="00E0604B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</w:t>
      </w:r>
      <w:r w:rsidR="00E0604B" w:rsidRPr="00E833C1">
        <w:rPr>
          <w:bCs/>
          <w:sz w:val="20"/>
          <w:szCs w:val="20"/>
        </w:rPr>
        <w:t xml:space="preserve">atabasen </w:t>
      </w:r>
      <w:r>
        <w:rPr>
          <w:bCs/>
          <w:sz w:val="20"/>
          <w:szCs w:val="20"/>
        </w:rPr>
        <w:t xml:space="preserve">har </w:t>
      </w:r>
      <w:r w:rsidR="00E0604B" w:rsidRPr="00E833C1">
        <w:rPr>
          <w:bCs/>
          <w:sz w:val="20"/>
          <w:szCs w:val="20"/>
        </w:rPr>
        <w:t>afrapporteret deskript</w:t>
      </w:r>
      <w:bookmarkStart w:id="5" w:name="_GoBack"/>
      <w:bookmarkEnd w:id="5"/>
      <w:r w:rsidR="00E0604B" w:rsidRPr="00E833C1">
        <w:rPr>
          <w:bCs/>
          <w:sz w:val="20"/>
          <w:szCs w:val="20"/>
        </w:rPr>
        <w:t xml:space="preserve">ive </w:t>
      </w:r>
      <w:r>
        <w:rPr>
          <w:bCs/>
          <w:sz w:val="20"/>
          <w:szCs w:val="20"/>
        </w:rPr>
        <w:t>opgørelser</w:t>
      </w:r>
      <w:r w:rsidR="00E0604B" w:rsidRPr="00E833C1">
        <w:rPr>
          <w:bCs/>
          <w:sz w:val="20"/>
          <w:szCs w:val="20"/>
        </w:rPr>
        <w:t xml:space="preserve"> til regionernes ledelsesin</w:t>
      </w:r>
      <w:r>
        <w:rPr>
          <w:bCs/>
          <w:sz w:val="20"/>
          <w:szCs w:val="20"/>
        </w:rPr>
        <w:t xml:space="preserve">formationer siden november 2021. Yderligere er der </w:t>
      </w:r>
      <w:r w:rsidR="00E0604B" w:rsidRPr="00E833C1">
        <w:rPr>
          <w:bCs/>
          <w:sz w:val="20"/>
          <w:szCs w:val="20"/>
        </w:rPr>
        <w:t xml:space="preserve">offentliggjort udvalgte deskriptive </w:t>
      </w:r>
      <w:r w:rsidR="00A6723F">
        <w:rPr>
          <w:bCs/>
          <w:sz w:val="20"/>
          <w:szCs w:val="20"/>
        </w:rPr>
        <w:t>opgørelser</w:t>
      </w:r>
      <w:r w:rsidR="00E0604B" w:rsidRPr="00E833C1">
        <w:rPr>
          <w:bCs/>
          <w:sz w:val="20"/>
          <w:szCs w:val="20"/>
        </w:rPr>
        <w:t xml:space="preserve"> i en præliminær rapport i hhv. marts og september 2022. </w:t>
      </w:r>
    </w:p>
    <w:p w14:paraId="3EF0E20D" w14:textId="66091B59" w:rsidR="002707AF" w:rsidRPr="00E833C1" w:rsidRDefault="002707AF" w:rsidP="00E0604B">
      <w:pPr>
        <w:pStyle w:val="Makroteks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autoSpaceDE w:val="0"/>
        <w:autoSpaceDN w:val="0"/>
        <w:adjustRightInd w:val="0"/>
        <w:spacing w:line="240" w:lineRule="auto"/>
        <w:rPr>
          <w:rFonts w:eastAsia="Calibri"/>
        </w:rPr>
      </w:pPr>
      <w:r w:rsidRPr="00E833C1">
        <w:rPr>
          <w:rFonts w:eastAsia="Calibri"/>
        </w:rPr>
        <w:lastRenderedPageBreak/>
        <w:t xml:space="preserve"> </w:t>
      </w:r>
    </w:p>
    <w:p w14:paraId="3A1CD687" w14:textId="63B678CC" w:rsidR="002707AF" w:rsidRPr="00E833C1" w:rsidRDefault="002707AF" w:rsidP="000C75F3">
      <w:pPr>
        <w:spacing w:after="0" w:line="240" w:lineRule="auto"/>
        <w:rPr>
          <w:rFonts w:eastAsia="Calibri"/>
          <w:sz w:val="20"/>
          <w:szCs w:val="20"/>
        </w:rPr>
      </w:pPr>
      <w:r w:rsidRPr="00E833C1">
        <w:rPr>
          <w:rFonts w:eastAsia="Calibri"/>
          <w:sz w:val="20"/>
          <w:szCs w:val="20"/>
        </w:rPr>
        <w:t>I kan læse mere om databasen</w:t>
      </w:r>
      <w:r w:rsidR="00E0604B" w:rsidRPr="00E833C1">
        <w:rPr>
          <w:rFonts w:eastAsia="Calibri"/>
          <w:sz w:val="20"/>
          <w:szCs w:val="20"/>
        </w:rPr>
        <w:t xml:space="preserve"> herunder se </w:t>
      </w:r>
      <w:r w:rsidR="00A6723F">
        <w:rPr>
          <w:rFonts w:eastAsia="Calibri"/>
          <w:sz w:val="20"/>
          <w:szCs w:val="20"/>
        </w:rPr>
        <w:t xml:space="preserve">medlemmer af </w:t>
      </w:r>
      <w:r w:rsidR="00E0604B" w:rsidRPr="00E833C1">
        <w:rPr>
          <w:rFonts w:eastAsia="Calibri"/>
          <w:sz w:val="20"/>
          <w:szCs w:val="20"/>
        </w:rPr>
        <w:t xml:space="preserve">styregruppen og seneste præliminære rapport </w:t>
      </w:r>
      <w:r w:rsidRPr="00E833C1">
        <w:rPr>
          <w:rFonts w:eastAsia="Calibri"/>
          <w:sz w:val="20"/>
          <w:szCs w:val="20"/>
        </w:rPr>
        <w:t xml:space="preserve">på databasens hjemmeside </w:t>
      </w:r>
      <w:hyperlink r:id="rId12" w:history="1">
        <w:r w:rsidR="00A6723A" w:rsidRPr="00E833C1">
          <w:rPr>
            <w:color w:val="0000FF"/>
            <w:sz w:val="20"/>
            <w:szCs w:val="20"/>
            <w:u w:val="single"/>
          </w:rPr>
          <w:t>Databasen for COVID-19 senfølger - RKKP</w:t>
        </w:r>
      </w:hyperlink>
      <w:r w:rsidR="00A6723A" w:rsidRPr="00E833C1">
        <w:rPr>
          <w:rFonts w:eastAsia="Calibri"/>
          <w:sz w:val="20"/>
          <w:szCs w:val="20"/>
        </w:rPr>
        <w:t xml:space="preserve"> </w:t>
      </w:r>
    </w:p>
    <w:p w14:paraId="7F5EDB1F" w14:textId="77777777" w:rsidR="00C81F66" w:rsidRPr="00E833C1" w:rsidRDefault="00C81F66" w:rsidP="000C75F3">
      <w:pPr>
        <w:autoSpaceDE w:val="0"/>
        <w:autoSpaceDN w:val="0"/>
        <w:adjustRightInd w:val="0"/>
        <w:spacing w:after="0" w:line="240" w:lineRule="auto"/>
        <w:rPr>
          <w:rFonts w:eastAsia="Calibri" w:cs="Tahoma"/>
          <w:b/>
          <w:sz w:val="20"/>
          <w:szCs w:val="20"/>
        </w:rPr>
      </w:pPr>
    </w:p>
    <w:p w14:paraId="520615D4" w14:textId="69C4CE9F" w:rsidR="00E0604B" w:rsidRPr="00E833C1" w:rsidRDefault="00E0604B" w:rsidP="00E0604B">
      <w:pPr>
        <w:autoSpaceDE w:val="0"/>
        <w:autoSpaceDN w:val="0"/>
        <w:adjustRightInd w:val="0"/>
        <w:spacing w:after="0" w:line="240" w:lineRule="auto"/>
        <w:rPr>
          <w:rFonts w:eastAsia="Calibri" w:cs="Tahoma"/>
          <w:sz w:val="20"/>
          <w:szCs w:val="20"/>
        </w:rPr>
      </w:pPr>
      <w:r w:rsidRPr="00E833C1">
        <w:rPr>
          <w:rFonts w:eastAsia="Calibri" w:cs="Tahoma"/>
          <w:sz w:val="20"/>
          <w:szCs w:val="20"/>
        </w:rPr>
        <w:t>På vegne af styregruppen</w:t>
      </w:r>
      <w:r w:rsidR="00E26F92">
        <w:rPr>
          <w:rFonts w:eastAsia="Calibri" w:cs="Tahoma"/>
          <w:sz w:val="20"/>
          <w:szCs w:val="20"/>
        </w:rPr>
        <w:t xml:space="preserve"> - m</w:t>
      </w:r>
      <w:r w:rsidRPr="00E833C1">
        <w:rPr>
          <w:rFonts w:eastAsia="Calibri" w:cs="Tahoma"/>
          <w:sz w:val="20"/>
          <w:szCs w:val="20"/>
        </w:rPr>
        <w:t xml:space="preserve">ed venlig hilsen </w:t>
      </w:r>
    </w:p>
    <w:p w14:paraId="4E8059EE" w14:textId="77777777" w:rsidR="00E0604B" w:rsidRPr="00E833C1" w:rsidRDefault="00E0604B" w:rsidP="00E0604B">
      <w:pPr>
        <w:autoSpaceDE w:val="0"/>
        <w:autoSpaceDN w:val="0"/>
        <w:adjustRightInd w:val="0"/>
        <w:spacing w:after="0" w:line="240" w:lineRule="auto"/>
        <w:rPr>
          <w:rFonts w:eastAsia="Calibri" w:cs="Tahoma"/>
          <w:sz w:val="20"/>
          <w:szCs w:val="20"/>
        </w:rPr>
      </w:pPr>
    </w:p>
    <w:p w14:paraId="09E2EF22" w14:textId="77777777" w:rsidR="00A6723F" w:rsidRPr="00E26F92" w:rsidRDefault="00E0604B" w:rsidP="00E0604B">
      <w:pPr>
        <w:autoSpaceDE w:val="0"/>
        <w:autoSpaceDN w:val="0"/>
        <w:adjustRightInd w:val="0"/>
        <w:spacing w:after="0" w:line="240" w:lineRule="auto"/>
        <w:rPr>
          <w:rFonts w:eastAsia="Calibri" w:cs="Tahoma"/>
          <w:b/>
          <w:sz w:val="20"/>
          <w:szCs w:val="20"/>
        </w:rPr>
      </w:pPr>
      <w:r w:rsidRPr="00E26F92">
        <w:rPr>
          <w:rFonts w:eastAsia="Calibri" w:cs="Tahoma"/>
          <w:b/>
          <w:sz w:val="20"/>
          <w:szCs w:val="20"/>
        </w:rPr>
        <w:t>Anne Øvrehus</w:t>
      </w:r>
    </w:p>
    <w:p w14:paraId="43FBA709" w14:textId="77777777" w:rsidR="00A6723F" w:rsidRDefault="00A6723F" w:rsidP="00E0604B">
      <w:pPr>
        <w:autoSpaceDE w:val="0"/>
        <w:autoSpaceDN w:val="0"/>
        <w:adjustRightInd w:val="0"/>
        <w:spacing w:after="0" w:line="240" w:lineRule="auto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F</w:t>
      </w:r>
      <w:r w:rsidR="00E0604B" w:rsidRPr="00E833C1">
        <w:rPr>
          <w:rFonts w:eastAsia="Calibri" w:cs="Tahoma"/>
          <w:sz w:val="20"/>
          <w:szCs w:val="20"/>
        </w:rPr>
        <w:t>ormand for styregruppen</w:t>
      </w:r>
    </w:p>
    <w:p w14:paraId="2D06D93A" w14:textId="65CAB9FF" w:rsidR="00E0604B" w:rsidRDefault="00A6723F" w:rsidP="00E0604B">
      <w:pPr>
        <w:autoSpaceDE w:val="0"/>
        <w:autoSpaceDN w:val="0"/>
        <w:adjustRightInd w:val="0"/>
        <w:spacing w:after="0" w:line="240" w:lineRule="auto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Cheflæge på Infektionsmedicinsk Afdeling, Odense Universitetshospital</w:t>
      </w:r>
    </w:p>
    <w:p w14:paraId="2D4E4B19" w14:textId="77777777" w:rsidR="00A6723F" w:rsidRPr="00E833C1" w:rsidRDefault="00A6723F" w:rsidP="00E0604B">
      <w:pPr>
        <w:autoSpaceDE w:val="0"/>
        <w:autoSpaceDN w:val="0"/>
        <w:adjustRightInd w:val="0"/>
        <w:spacing w:after="0" w:line="240" w:lineRule="auto"/>
        <w:rPr>
          <w:rFonts w:eastAsia="Calibri" w:cs="Tahoma"/>
          <w:sz w:val="20"/>
          <w:szCs w:val="20"/>
        </w:rPr>
      </w:pPr>
    </w:p>
    <w:p w14:paraId="07C92B47" w14:textId="1465BDE3" w:rsidR="00A6723F" w:rsidRPr="00E26F92" w:rsidRDefault="00E0604B" w:rsidP="00E0604B">
      <w:pPr>
        <w:autoSpaceDE w:val="0"/>
        <w:autoSpaceDN w:val="0"/>
        <w:adjustRightInd w:val="0"/>
        <w:spacing w:after="0" w:line="240" w:lineRule="auto"/>
        <w:rPr>
          <w:rFonts w:eastAsia="Calibri" w:cs="Tahoma"/>
          <w:b/>
          <w:sz w:val="20"/>
          <w:szCs w:val="20"/>
        </w:rPr>
      </w:pPr>
      <w:r w:rsidRPr="00E26F92">
        <w:rPr>
          <w:rFonts w:eastAsia="Calibri" w:cs="Tahoma"/>
          <w:b/>
          <w:sz w:val="20"/>
          <w:szCs w:val="20"/>
        </w:rPr>
        <w:t>Julie Andersen</w:t>
      </w:r>
    </w:p>
    <w:p w14:paraId="7AC850C5" w14:textId="582E12E3" w:rsidR="00E0604B" w:rsidRPr="00E833C1" w:rsidRDefault="00A6723F" w:rsidP="00E0604B">
      <w:pPr>
        <w:autoSpaceDE w:val="0"/>
        <w:autoSpaceDN w:val="0"/>
        <w:adjustRightInd w:val="0"/>
        <w:spacing w:after="0" w:line="240" w:lineRule="auto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>K</w:t>
      </w:r>
      <w:r w:rsidR="00E0604B" w:rsidRPr="00E833C1">
        <w:rPr>
          <w:rFonts w:eastAsia="Calibri" w:cs="Tahoma"/>
          <w:sz w:val="20"/>
          <w:szCs w:val="20"/>
        </w:rPr>
        <w:t>ontaktperson for databasen</w:t>
      </w:r>
      <w:r>
        <w:rPr>
          <w:rFonts w:eastAsia="Calibri" w:cs="Tahoma"/>
          <w:sz w:val="20"/>
          <w:szCs w:val="20"/>
        </w:rPr>
        <w:t>, Regionernes Kliniske Kvalitetsudviklingsprogram</w:t>
      </w:r>
    </w:p>
    <w:p w14:paraId="60EA6F4A" w14:textId="77777777" w:rsidR="00E0604B" w:rsidRPr="00E833C1" w:rsidRDefault="00E0604B" w:rsidP="000C75F3">
      <w:pPr>
        <w:autoSpaceDE w:val="0"/>
        <w:autoSpaceDN w:val="0"/>
        <w:adjustRightInd w:val="0"/>
        <w:spacing w:after="0" w:line="240" w:lineRule="auto"/>
        <w:rPr>
          <w:rFonts w:eastAsia="Calibri" w:cs="Tahoma"/>
          <w:b/>
          <w:sz w:val="20"/>
          <w:szCs w:val="20"/>
        </w:rPr>
      </w:pPr>
    </w:p>
    <w:p w14:paraId="75092B8B" w14:textId="11BED47D" w:rsidR="002707AF" w:rsidRPr="00E833C1" w:rsidRDefault="00C81F66" w:rsidP="000C75F3">
      <w:pPr>
        <w:autoSpaceDE w:val="0"/>
        <w:autoSpaceDN w:val="0"/>
        <w:adjustRightInd w:val="0"/>
        <w:spacing w:after="0" w:line="240" w:lineRule="auto"/>
        <w:rPr>
          <w:rFonts w:eastAsia="Calibri" w:cs="Tahoma"/>
          <w:b/>
          <w:sz w:val="20"/>
          <w:szCs w:val="20"/>
        </w:rPr>
      </w:pPr>
      <w:r w:rsidRPr="00E833C1">
        <w:rPr>
          <w:rFonts w:eastAsia="Calibri" w:cs="Tahoma"/>
          <w:b/>
          <w:sz w:val="20"/>
          <w:szCs w:val="20"/>
        </w:rPr>
        <w:t>Vedlagt h</w:t>
      </w:r>
      <w:r w:rsidR="002707AF" w:rsidRPr="00E833C1">
        <w:rPr>
          <w:rFonts w:eastAsia="Calibri" w:cs="Tahoma"/>
          <w:b/>
          <w:sz w:val="20"/>
          <w:szCs w:val="20"/>
        </w:rPr>
        <w:t>øringsmateriale</w:t>
      </w:r>
    </w:p>
    <w:p w14:paraId="7BD87A4A" w14:textId="77777777" w:rsidR="00C81F66" w:rsidRPr="00E833C1" w:rsidRDefault="00C81F66" w:rsidP="000C75F3">
      <w:pPr>
        <w:autoSpaceDE w:val="0"/>
        <w:autoSpaceDN w:val="0"/>
        <w:adjustRightInd w:val="0"/>
        <w:spacing w:after="0" w:line="240" w:lineRule="auto"/>
        <w:rPr>
          <w:rFonts w:eastAsia="Calibri" w:cs="Tahoma"/>
          <w:b/>
          <w:sz w:val="20"/>
          <w:szCs w:val="20"/>
        </w:rPr>
      </w:pPr>
    </w:p>
    <w:p w14:paraId="3AD86065" w14:textId="47635E5B" w:rsidR="002707AF" w:rsidRPr="00E833C1" w:rsidRDefault="00E0604B" w:rsidP="000C75F3">
      <w:pPr>
        <w:pStyle w:val="Listeafsnit"/>
        <w:numPr>
          <w:ilvl w:val="0"/>
          <w:numId w:val="24"/>
        </w:numPr>
        <w:spacing w:before="0" w:after="0" w:line="240" w:lineRule="auto"/>
        <w:rPr>
          <w:color w:val="auto"/>
          <w:sz w:val="20"/>
          <w:szCs w:val="20"/>
        </w:rPr>
      </w:pPr>
      <w:r w:rsidRPr="00E833C1">
        <w:rPr>
          <w:color w:val="auto"/>
          <w:sz w:val="20"/>
          <w:szCs w:val="20"/>
        </w:rPr>
        <w:t>D</w:t>
      </w:r>
      <w:r w:rsidR="002707AF" w:rsidRPr="00E833C1">
        <w:rPr>
          <w:color w:val="auto"/>
          <w:sz w:val="20"/>
          <w:szCs w:val="20"/>
        </w:rPr>
        <w:t xml:space="preserve">efinition af </w:t>
      </w:r>
      <w:r w:rsidRPr="00E833C1">
        <w:rPr>
          <w:color w:val="auto"/>
          <w:sz w:val="20"/>
          <w:szCs w:val="20"/>
        </w:rPr>
        <w:t>omfattende enheder, population og opgørelser i databasen</w:t>
      </w:r>
    </w:p>
    <w:p w14:paraId="19F6D1BE" w14:textId="77777777" w:rsidR="002707AF" w:rsidRPr="00E833C1" w:rsidRDefault="002707AF" w:rsidP="000C75F3">
      <w:pPr>
        <w:pStyle w:val="Listeafsnit"/>
        <w:numPr>
          <w:ilvl w:val="0"/>
          <w:numId w:val="24"/>
        </w:numPr>
        <w:spacing w:before="0" w:after="0" w:line="240" w:lineRule="auto"/>
        <w:rPr>
          <w:color w:val="auto"/>
          <w:sz w:val="20"/>
          <w:szCs w:val="20"/>
        </w:rPr>
      </w:pPr>
      <w:r w:rsidRPr="00E833C1">
        <w:rPr>
          <w:color w:val="auto"/>
          <w:sz w:val="20"/>
          <w:szCs w:val="20"/>
        </w:rPr>
        <w:t>Oversigt over relevante interessenter</w:t>
      </w:r>
      <w:r w:rsidR="00A6723A" w:rsidRPr="00E833C1">
        <w:rPr>
          <w:color w:val="auto"/>
          <w:sz w:val="20"/>
          <w:szCs w:val="20"/>
        </w:rPr>
        <w:t xml:space="preserve"> - </w:t>
      </w:r>
      <w:r w:rsidR="00C81F66" w:rsidRPr="00E833C1">
        <w:rPr>
          <w:color w:val="auto"/>
          <w:sz w:val="20"/>
          <w:szCs w:val="20"/>
        </w:rPr>
        <w:t>høringsparter</w:t>
      </w:r>
    </w:p>
    <w:p w14:paraId="2CD931B4" w14:textId="77777777" w:rsidR="00756F33" w:rsidRPr="00E833C1" w:rsidRDefault="00756F33" w:rsidP="000C75F3">
      <w:pPr>
        <w:pStyle w:val="Listeafsnit"/>
        <w:numPr>
          <w:ilvl w:val="0"/>
          <w:numId w:val="24"/>
        </w:numPr>
        <w:spacing w:before="0" w:after="0" w:line="240" w:lineRule="auto"/>
        <w:rPr>
          <w:color w:val="auto"/>
          <w:sz w:val="20"/>
          <w:szCs w:val="20"/>
        </w:rPr>
      </w:pPr>
      <w:r w:rsidRPr="00E833C1">
        <w:rPr>
          <w:color w:val="auto"/>
          <w:sz w:val="20"/>
          <w:szCs w:val="20"/>
        </w:rPr>
        <w:t>Skabelon til høringssvar</w:t>
      </w:r>
    </w:p>
    <w:p w14:paraId="23548B67" w14:textId="77777777" w:rsidR="00756F33" w:rsidRPr="00E833C1" w:rsidRDefault="00756F33" w:rsidP="000C75F3">
      <w:pPr>
        <w:spacing w:after="0" w:line="240" w:lineRule="auto"/>
        <w:rPr>
          <w:rFonts w:cs="Calibri"/>
          <w:sz w:val="20"/>
          <w:szCs w:val="20"/>
        </w:rPr>
      </w:pPr>
    </w:p>
    <w:p w14:paraId="6AB36FE9" w14:textId="77777777" w:rsidR="0012385B" w:rsidRPr="00E833C1" w:rsidRDefault="0012385B" w:rsidP="000C75F3">
      <w:pPr>
        <w:pStyle w:val="Sidehoved"/>
        <w:tabs>
          <w:tab w:val="clear" w:pos="3544"/>
          <w:tab w:val="clear" w:pos="7088"/>
        </w:tabs>
        <w:spacing w:line="240" w:lineRule="auto"/>
        <w:rPr>
          <w:sz w:val="20"/>
          <w:szCs w:val="20"/>
        </w:rPr>
      </w:pPr>
    </w:p>
    <w:sectPr w:rsidR="0012385B" w:rsidRPr="00E833C1" w:rsidSect="004E32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155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A48C7" w14:textId="77777777" w:rsidR="002707AF" w:rsidRDefault="002707AF">
      <w:r>
        <w:separator/>
      </w:r>
    </w:p>
  </w:endnote>
  <w:endnote w:type="continuationSeparator" w:id="0">
    <w:p w14:paraId="1CD6F1F5" w14:textId="77777777" w:rsidR="002707AF" w:rsidRDefault="0027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CA34A" w14:textId="77777777" w:rsidR="0040071B" w:rsidRDefault="0040071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04935" w14:textId="795C2366" w:rsidR="006D7D46" w:rsidRPr="008B1262" w:rsidRDefault="004E32CB" w:rsidP="0040071B">
    <w:pPr>
      <w:pStyle w:val="Sidefod"/>
      <w:tabs>
        <w:tab w:val="clear" w:pos="3544"/>
        <w:tab w:val="clear" w:pos="7088"/>
        <w:tab w:val="right" w:pos="9496"/>
      </w:tabs>
      <w:ind w:right="-425"/>
      <w:rPr>
        <w:rFonts w:ascii="Calibri" w:hAnsi="Calibri"/>
        <w:b/>
        <w:sz w:val="22"/>
      </w:rPr>
    </w:pPr>
    <w:r>
      <w:rPr>
        <w:noProof/>
        <w:szCs w:val="18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CA027" wp14:editId="01F45376">
              <wp:simplePos x="0" y="0"/>
              <wp:positionH relativeFrom="column">
                <wp:posOffset>5843270</wp:posOffset>
              </wp:positionH>
              <wp:positionV relativeFrom="paragraph">
                <wp:posOffset>-83820</wp:posOffset>
              </wp:positionV>
              <wp:extent cx="323746" cy="324000"/>
              <wp:effectExtent l="38100" t="38100" r="38735" b="3810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746" cy="324000"/>
                      </a:xfrm>
                      <a:prstGeom prst="ellipse">
                        <a:avLst/>
                      </a:prstGeom>
                      <a:noFill/>
                      <a:ln w="7620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53D693B" id="Ellipse 1" o:spid="_x0000_s1026" style="position:absolute;margin-left:460.1pt;margin-top:-6.6pt;width:2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" filled="f" strokecolor="#c0d731 [3204]" strokeweight="6pt"/>
          </w:pict>
        </mc:Fallback>
      </mc:AlternateContent>
    </w:r>
    <w:r>
      <w:rPr>
        <w:szCs w:val="18"/>
      </w:rPr>
      <w:tab/>
    </w:r>
    <w:r w:rsidRPr="00C20F88">
      <w:rPr>
        <w:rStyle w:val="Sidetal"/>
        <w:szCs w:val="18"/>
      </w:rPr>
      <w:fldChar w:fldCharType="begin"/>
    </w:r>
    <w:r w:rsidRPr="00C20F88">
      <w:rPr>
        <w:rStyle w:val="Sidetal"/>
        <w:szCs w:val="18"/>
      </w:rPr>
      <w:instrText xml:space="preserve"> PAGE </w:instrText>
    </w:r>
    <w:r w:rsidRPr="00C20F88">
      <w:rPr>
        <w:rStyle w:val="Sidetal"/>
        <w:szCs w:val="18"/>
      </w:rPr>
      <w:fldChar w:fldCharType="separate"/>
    </w:r>
    <w:r w:rsidR="005871BB">
      <w:rPr>
        <w:rStyle w:val="Sidetal"/>
        <w:noProof/>
        <w:szCs w:val="18"/>
      </w:rPr>
      <w:t>2</w:t>
    </w:r>
    <w:r w:rsidRPr="00C20F88">
      <w:rPr>
        <w:rStyle w:val="Sidet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E4748" w14:textId="77777777" w:rsidR="0040071B" w:rsidRDefault="0040071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15897" w14:textId="77777777" w:rsidR="002707AF" w:rsidRDefault="002707AF">
      <w:r>
        <w:separator/>
      </w:r>
    </w:p>
  </w:footnote>
  <w:footnote w:type="continuationSeparator" w:id="0">
    <w:p w14:paraId="419084FA" w14:textId="77777777" w:rsidR="002707AF" w:rsidRDefault="0027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0E0DF" w14:textId="77777777" w:rsidR="0040071B" w:rsidRDefault="0040071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F3006" w14:textId="77777777" w:rsidR="0040071B" w:rsidRDefault="0040071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168A7" w14:textId="77777777" w:rsidR="00437EB3" w:rsidRDefault="00437EB3" w:rsidP="0040071B">
    <w:pPr>
      <w:pStyle w:val="Sidehoved"/>
      <w:spacing w:line="360" w:lineRule="auto"/>
      <w:ind w:right="-510"/>
      <w:jc w:val="right"/>
    </w:pPr>
    <w:r>
      <w:rPr>
        <w:noProof/>
        <w:lang w:eastAsia="da-DK"/>
      </w:rPr>
      <w:drawing>
        <wp:inline distT="0" distB="0" distL="0" distR="0" wp14:anchorId="1DB9B6F8" wp14:editId="5FAE8BF8">
          <wp:extent cx="2019600" cy="874800"/>
          <wp:effectExtent l="0" t="0" r="0" b="1905"/>
          <wp:docPr id="9" name="Billede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lede 18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4A6D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3028E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B610A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E4D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8CE"/>
    <w:lvl w:ilvl="0">
      <w:start w:val="1"/>
      <w:numFmt w:val="bullet"/>
      <w:pStyle w:val="Opstilling-punkttegn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54066DE"/>
    <w:lvl w:ilvl="0">
      <w:start w:val="1"/>
      <w:numFmt w:val="bullet"/>
      <w:pStyle w:val="Opstilling-punktteg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6FE102A"/>
    <w:lvl w:ilvl="0">
      <w:start w:val="1"/>
      <w:numFmt w:val="bullet"/>
      <w:pStyle w:val="Opstilling-punktteg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26ADB0"/>
    <w:lvl w:ilvl="0">
      <w:start w:val="1"/>
      <w:numFmt w:val="bullet"/>
      <w:pStyle w:val="Opstilling-punkttegn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B0B4B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0E6A6"/>
    <w:lvl w:ilvl="0">
      <w:start w:val="1"/>
      <w:numFmt w:val="bullet"/>
      <w:pStyle w:val="Opstilling-punktteg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AD946E9"/>
    <w:multiLevelType w:val="multilevel"/>
    <w:tmpl w:val="3FB0A7DC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720"/>
      </w:pPr>
      <w:rPr>
        <w:rFonts w:ascii="Symbol" w:hAnsi="Symbol" w:hint="default"/>
        <w:color w:val="AEC905"/>
      </w:rPr>
    </w:lvl>
    <w:lvl w:ilvl="1">
      <w:start w:val="1"/>
      <w:numFmt w:val="decimal"/>
      <w:lvlText w:val="%2."/>
      <w:lvlJc w:val="left"/>
      <w:pPr>
        <w:tabs>
          <w:tab w:val="num" w:pos="1780"/>
        </w:tabs>
        <w:ind w:left="1780" w:hanging="720"/>
      </w:pPr>
    </w:lvl>
    <w:lvl w:ilvl="2">
      <w:start w:val="1"/>
      <w:numFmt w:val="decimal"/>
      <w:lvlText w:val="%3."/>
      <w:lvlJc w:val="left"/>
      <w:pPr>
        <w:tabs>
          <w:tab w:val="num" w:pos="2500"/>
        </w:tabs>
        <w:ind w:left="2500" w:hanging="72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720"/>
      </w:pPr>
    </w:lvl>
    <w:lvl w:ilvl="4">
      <w:start w:val="1"/>
      <w:numFmt w:val="decimal"/>
      <w:lvlText w:val="%5."/>
      <w:lvlJc w:val="left"/>
      <w:pPr>
        <w:tabs>
          <w:tab w:val="num" w:pos="3940"/>
        </w:tabs>
        <w:ind w:left="3940" w:hanging="720"/>
      </w:pPr>
    </w:lvl>
    <w:lvl w:ilvl="5">
      <w:start w:val="1"/>
      <w:numFmt w:val="decimal"/>
      <w:lvlText w:val="%6."/>
      <w:lvlJc w:val="left"/>
      <w:pPr>
        <w:tabs>
          <w:tab w:val="num" w:pos="4660"/>
        </w:tabs>
        <w:ind w:left="4660" w:hanging="72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720"/>
      </w:pPr>
    </w:lvl>
    <w:lvl w:ilvl="7">
      <w:start w:val="1"/>
      <w:numFmt w:val="decimal"/>
      <w:lvlText w:val="%8."/>
      <w:lvlJc w:val="left"/>
      <w:pPr>
        <w:tabs>
          <w:tab w:val="num" w:pos="6100"/>
        </w:tabs>
        <w:ind w:left="6100" w:hanging="720"/>
      </w:pPr>
    </w:lvl>
    <w:lvl w:ilvl="8">
      <w:start w:val="1"/>
      <w:numFmt w:val="decimal"/>
      <w:lvlText w:val="%9."/>
      <w:lvlJc w:val="left"/>
      <w:pPr>
        <w:tabs>
          <w:tab w:val="num" w:pos="6820"/>
        </w:tabs>
        <w:ind w:left="6820" w:hanging="720"/>
      </w:pPr>
    </w:lvl>
  </w:abstractNum>
  <w:abstractNum w:abstractNumId="11" w15:restartNumberingAfterBreak="0">
    <w:nsid w:val="191E4A5C"/>
    <w:multiLevelType w:val="hybridMultilevel"/>
    <w:tmpl w:val="98662E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F2F36"/>
    <w:multiLevelType w:val="hybridMultilevel"/>
    <w:tmpl w:val="48F8D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4A1B"/>
    <w:multiLevelType w:val="hybridMultilevel"/>
    <w:tmpl w:val="53C2A2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B2D32"/>
    <w:multiLevelType w:val="hybridMultilevel"/>
    <w:tmpl w:val="112070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23A66"/>
    <w:multiLevelType w:val="hybridMultilevel"/>
    <w:tmpl w:val="53207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83F7A"/>
    <w:multiLevelType w:val="multilevel"/>
    <w:tmpl w:val="FD7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3EF3B58"/>
    <w:multiLevelType w:val="hybridMultilevel"/>
    <w:tmpl w:val="D95C1D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A1781"/>
    <w:multiLevelType w:val="hybridMultilevel"/>
    <w:tmpl w:val="0E2E44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B3B25"/>
    <w:multiLevelType w:val="hybridMultilevel"/>
    <w:tmpl w:val="51B4CA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E46D2"/>
    <w:multiLevelType w:val="hybridMultilevel"/>
    <w:tmpl w:val="5AD86F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43B3A"/>
    <w:multiLevelType w:val="hybridMultilevel"/>
    <w:tmpl w:val="587E33A8"/>
    <w:lvl w:ilvl="0" w:tplc="26E6A6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  <w:color w:val="AEC905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967E2"/>
    <w:multiLevelType w:val="hybridMultilevel"/>
    <w:tmpl w:val="44ACE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75AE4"/>
    <w:multiLevelType w:val="hybridMultilevel"/>
    <w:tmpl w:val="4CC24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92540"/>
    <w:multiLevelType w:val="hybridMultilevel"/>
    <w:tmpl w:val="69AEC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7421F"/>
    <w:multiLevelType w:val="hybridMultilevel"/>
    <w:tmpl w:val="A636E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64EFD"/>
    <w:multiLevelType w:val="hybridMultilevel"/>
    <w:tmpl w:val="E56842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4"/>
  </w:num>
  <w:num w:numId="13">
    <w:abstractNumId w:val="25"/>
  </w:num>
  <w:num w:numId="14">
    <w:abstractNumId w:val="26"/>
  </w:num>
  <w:num w:numId="15">
    <w:abstractNumId w:val="13"/>
  </w:num>
  <w:num w:numId="16">
    <w:abstractNumId w:val="15"/>
  </w:num>
  <w:num w:numId="17">
    <w:abstractNumId w:val="22"/>
  </w:num>
  <w:num w:numId="18">
    <w:abstractNumId w:val="12"/>
  </w:num>
  <w:num w:numId="19">
    <w:abstractNumId w:val="11"/>
  </w:num>
  <w:num w:numId="20">
    <w:abstractNumId w:val="20"/>
  </w:num>
  <w:num w:numId="21">
    <w:abstractNumId w:val="16"/>
  </w:num>
  <w:num w:numId="22">
    <w:abstractNumId w:val="10"/>
  </w:num>
  <w:num w:numId="23">
    <w:abstractNumId w:val="21"/>
  </w:num>
  <w:num w:numId="24">
    <w:abstractNumId w:val="23"/>
  </w:num>
  <w:num w:numId="25">
    <w:abstractNumId w:val="18"/>
  </w:num>
  <w:num w:numId="26">
    <w:abstractNumId w:val="19"/>
  </w:num>
  <w:num w:numId="27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340"/>
  <w:hyphenationZone w:val="425"/>
  <w:characterSpacingControl w:val="doNotCompress"/>
  <w:hdrShapeDefaults>
    <o:shapedefaults v:ext="edit" spidmax="14337">
      <o:colormru v:ext="edit" colors="#88b8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2707AF"/>
    <w:rsid w:val="00011427"/>
    <w:rsid w:val="000130DB"/>
    <w:rsid w:val="00020135"/>
    <w:rsid w:val="000268B5"/>
    <w:rsid w:val="000274AA"/>
    <w:rsid w:val="00033A92"/>
    <w:rsid w:val="00034F6A"/>
    <w:rsid w:val="000405E6"/>
    <w:rsid w:val="00043F8F"/>
    <w:rsid w:val="00044D36"/>
    <w:rsid w:val="00047944"/>
    <w:rsid w:val="0005054F"/>
    <w:rsid w:val="0005110E"/>
    <w:rsid w:val="00052499"/>
    <w:rsid w:val="00056D6E"/>
    <w:rsid w:val="00057579"/>
    <w:rsid w:val="000676EE"/>
    <w:rsid w:val="00073895"/>
    <w:rsid w:val="00074FD6"/>
    <w:rsid w:val="00075BAB"/>
    <w:rsid w:val="000800AC"/>
    <w:rsid w:val="00090E1B"/>
    <w:rsid w:val="0009140E"/>
    <w:rsid w:val="0009200A"/>
    <w:rsid w:val="0009458A"/>
    <w:rsid w:val="00097C67"/>
    <w:rsid w:val="000A0B1E"/>
    <w:rsid w:val="000A1E3B"/>
    <w:rsid w:val="000A5826"/>
    <w:rsid w:val="000A7AC7"/>
    <w:rsid w:val="000B0D7B"/>
    <w:rsid w:val="000B0E24"/>
    <w:rsid w:val="000B10E5"/>
    <w:rsid w:val="000B2477"/>
    <w:rsid w:val="000B3222"/>
    <w:rsid w:val="000B5535"/>
    <w:rsid w:val="000B7BAF"/>
    <w:rsid w:val="000C0A9D"/>
    <w:rsid w:val="000C1984"/>
    <w:rsid w:val="000C3DBC"/>
    <w:rsid w:val="000C4B9A"/>
    <w:rsid w:val="000C7577"/>
    <w:rsid w:val="000C75F3"/>
    <w:rsid w:val="000D1135"/>
    <w:rsid w:val="000D52F8"/>
    <w:rsid w:val="000E0C46"/>
    <w:rsid w:val="000E0E23"/>
    <w:rsid w:val="000E351E"/>
    <w:rsid w:val="000E3B1A"/>
    <w:rsid w:val="000E5B34"/>
    <w:rsid w:val="000E6C32"/>
    <w:rsid w:val="000F1788"/>
    <w:rsid w:val="000F3F3A"/>
    <w:rsid w:val="000F5058"/>
    <w:rsid w:val="00100D91"/>
    <w:rsid w:val="00111591"/>
    <w:rsid w:val="0011324A"/>
    <w:rsid w:val="0011727A"/>
    <w:rsid w:val="00120F1C"/>
    <w:rsid w:val="0012188C"/>
    <w:rsid w:val="0012385B"/>
    <w:rsid w:val="001241AC"/>
    <w:rsid w:val="00130AFC"/>
    <w:rsid w:val="00131F2E"/>
    <w:rsid w:val="00133073"/>
    <w:rsid w:val="00141193"/>
    <w:rsid w:val="00141BC7"/>
    <w:rsid w:val="00145A29"/>
    <w:rsid w:val="001501B1"/>
    <w:rsid w:val="00150852"/>
    <w:rsid w:val="00152106"/>
    <w:rsid w:val="00161F83"/>
    <w:rsid w:val="00170AD4"/>
    <w:rsid w:val="00171A0E"/>
    <w:rsid w:val="00173147"/>
    <w:rsid w:val="00175B2A"/>
    <w:rsid w:val="00176E84"/>
    <w:rsid w:val="00180146"/>
    <w:rsid w:val="001801DF"/>
    <w:rsid w:val="00187AE7"/>
    <w:rsid w:val="001975E1"/>
    <w:rsid w:val="001A5B07"/>
    <w:rsid w:val="001B46D8"/>
    <w:rsid w:val="001B495F"/>
    <w:rsid w:val="001B4A77"/>
    <w:rsid w:val="001B676A"/>
    <w:rsid w:val="001B6B24"/>
    <w:rsid w:val="001C0C2B"/>
    <w:rsid w:val="001C1126"/>
    <w:rsid w:val="001C217C"/>
    <w:rsid w:val="001C6D3A"/>
    <w:rsid w:val="001C77B9"/>
    <w:rsid w:val="001D066E"/>
    <w:rsid w:val="001D1C28"/>
    <w:rsid w:val="001D35F2"/>
    <w:rsid w:val="001D3E06"/>
    <w:rsid w:val="001D6DE2"/>
    <w:rsid w:val="001D7665"/>
    <w:rsid w:val="001D7CA3"/>
    <w:rsid w:val="001D7EC6"/>
    <w:rsid w:val="001E22F6"/>
    <w:rsid w:val="001E693A"/>
    <w:rsid w:val="001F167B"/>
    <w:rsid w:val="001F1846"/>
    <w:rsid w:val="001F2092"/>
    <w:rsid w:val="001F284B"/>
    <w:rsid w:val="001F3185"/>
    <w:rsid w:val="001F3D38"/>
    <w:rsid w:val="001F478F"/>
    <w:rsid w:val="0020089A"/>
    <w:rsid w:val="00203944"/>
    <w:rsid w:val="00206307"/>
    <w:rsid w:val="002078C1"/>
    <w:rsid w:val="002148FE"/>
    <w:rsid w:val="00215BD5"/>
    <w:rsid w:val="00216D6E"/>
    <w:rsid w:val="00217693"/>
    <w:rsid w:val="00221A39"/>
    <w:rsid w:val="0022296E"/>
    <w:rsid w:val="00223EA3"/>
    <w:rsid w:val="00224976"/>
    <w:rsid w:val="00224A0D"/>
    <w:rsid w:val="0022656B"/>
    <w:rsid w:val="0022688E"/>
    <w:rsid w:val="002317E6"/>
    <w:rsid w:val="0023324A"/>
    <w:rsid w:val="00233641"/>
    <w:rsid w:val="00250230"/>
    <w:rsid w:val="002509FB"/>
    <w:rsid w:val="002527BF"/>
    <w:rsid w:val="002528E8"/>
    <w:rsid w:val="0026075B"/>
    <w:rsid w:val="0026197C"/>
    <w:rsid w:val="002620F1"/>
    <w:rsid w:val="0026227D"/>
    <w:rsid w:val="0026415D"/>
    <w:rsid w:val="0026666B"/>
    <w:rsid w:val="002707AF"/>
    <w:rsid w:val="00274757"/>
    <w:rsid w:val="00284DA2"/>
    <w:rsid w:val="002862B7"/>
    <w:rsid w:val="00286E72"/>
    <w:rsid w:val="00287735"/>
    <w:rsid w:val="002A692E"/>
    <w:rsid w:val="002A6C2D"/>
    <w:rsid w:val="002B0125"/>
    <w:rsid w:val="002B34D2"/>
    <w:rsid w:val="002B51FD"/>
    <w:rsid w:val="002B62D1"/>
    <w:rsid w:val="002C330E"/>
    <w:rsid w:val="002C34E7"/>
    <w:rsid w:val="002D270E"/>
    <w:rsid w:val="002D33FA"/>
    <w:rsid w:val="002E04C1"/>
    <w:rsid w:val="002E0E15"/>
    <w:rsid w:val="002E1995"/>
    <w:rsid w:val="002E4A7D"/>
    <w:rsid w:val="002E5286"/>
    <w:rsid w:val="002E6DE4"/>
    <w:rsid w:val="002F2FF3"/>
    <w:rsid w:val="002F31D8"/>
    <w:rsid w:val="002F5B3E"/>
    <w:rsid w:val="002F5CE7"/>
    <w:rsid w:val="002F67C7"/>
    <w:rsid w:val="0030505E"/>
    <w:rsid w:val="00306860"/>
    <w:rsid w:val="003077DE"/>
    <w:rsid w:val="00307A85"/>
    <w:rsid w:val="00313B38"/>
    <w:rsid w:val="00316567"/>
    <w:rsid w:val="0032331D"/>
    <w:rsid w:val="00325C63"/>
    <w:rsid w:val="003263B9"/>
    <w:rsid w:val="00326517"/>
    <w:rsid w:val="003272BF"/>
    <w:rsid w:val="003342E2"/>
    <w:rsid w:val="00335C07"/>
    <w:rsid w:val="00344CBC"/>
    <w:rsid w:val="00347E29"/>
    <w:rsid w:val="0035203C"/>
    <w:rsid w:val="00353910"/>
    <w:rsid w:val="00354939"/>
    <w:rsid w:val="003555FB"/>
    <w:rsid w:val="00364B87"/>
    <w:rsid w:val="00366BDD"/>
    <w:rsid w:val="003822F7"/>
    <w:rsid w:val="0038487C"/>
    <w:rsid w:val="0039034A"/>
    <w:rsid w:val="003903D9"/>
    <w:rsid w:val="003908A8"/>
    <w:rsid w:val="00391DFB"/>
    <w:rsid w:val="00391FD6"/>
    <w:rsid w:val="00393D26"/>
    <w:rsid w:val="00394BF9"/>
    <w:rsid w:val="00394E0C"/>
    <w:rsid w:val="00395D7C"/>
    <w:rsid w:val="003A1724"/>
    <w:rsid w:val="003A392F"/>
    <w:rsid w:val="003A4268"/>
    <w:rsid w:val="003A4B17"/>
    <w:rsid w:val="003B3C29"/>
    <w:rsid w:val="003B4282"/>
    <w:rsid w:val="003C1241"/>
    <w:rsid w:val="003C1494"/>
    <w:rsid w:val="003C6493"/>
    <w:rsid w:val="003D68A7"/>
    <w:rsid w:val="003E10C6"/>
    <w:rsid w:val="003E1A0A"/>
    <w:rsid w:val="003E27CE"/>
    <w:rsid w:val="003F0E0B"/>
    <w:rsid w:val="003F13E5"/>
    <w:rsid w:val="003F4C21"/>
    <w:rsid w:val="003F62C2"/>
    <w:rsid w:val="003F749D"/>
    <w:rsid w:val="0040071B"/>
    <w:rsid w:val="00401D97"/>
    <w:rsid w:val="00402136"/>
    <w:rsid w:val="004042FE"/>
    <w:rsid w:val="00405B4E"/>
    <w:rsid w:val="00412CA5"/>
    <w:rsid w:val="00412DA4"/>
    <w:rsid w:val="0041639F"/>
    <w:rsid w:val="00421B33"/>
    <w:rsid w:val="00423742"/>
    <w:rsid w:val="00425585"/>
    <w:rsid w:val="004267E5"/>
    <w:rsid w:val="00432954"/>
    <w:rsid w:val="00437EB3"/>
    <w:rsid w:val="00444219"/>
    <w:rsid w:val="00444D68"/>
    <w:rsid w:val="00447256"/>
    <w:rsid w:val="00455357"/>
    <w:rsid w:val="00456547"/>
    <w:rsid w:val="00460518"/>
    <w:rsid w:val="00465F23"/>
    <w:rsid w:val="00467A53"/>
    <w:rsid w:val="00471296"/>
    <w:rsid w:val="00473C8D"/>
    <w:rsid w:val="00473D93"/>
    <w:rsid w:val="0048750E"/>
    <w:rsid w:val="00487E2A"/>
    <w:rsid w:val="00494864"/>
    <w:rsid w:val="00494C4F"/>
    <w:rsid w:val="00495E4E"/>
    <w:rsid w:val="004B4169"/>
    <w:rsid w:val="004B6C4F"/>
    <w:rsid w:val="004C32EE"/>
    <w:rsid w:val="004C47C5"/>
    <w:rsid w:val="004D1FB4"/>
    <w:rsid w:val="004D24AC"/>
    <w:rsid w:val="004D307C"/>
    <w:rsid w:val="004D570E"/>
    <w:rsid w:val="004D59E7"/>
    <w:rsid w:val="004D7C13"/>
    <w:rsid w:val="004D7EBA"/>
    <w:rsid w:val="004E1A33"/>
    <w:rsid w:val="004E32CB"/>
    <w:rsid w:val="004E3EDA"/>
    <w:rsid w:val="004E5ABA"/>
    <w:rsid w:val="004E5F8B"/>
    <w:rsid w:val="004E7F2C"/>
    <w:rsid w:val="004F1118"/>
    <w:rsid w:val="004F1BF4"/>
    <w:rsid w:val="004F7658"/>
    <w:rsid w:val="00500442"/>
    <w:rsid w:val="00500CC3"/>
    <w:rsid w:val="00501C06"/>
    <w:rsid w:val="00503B16"/>
    <w:rsid w:val="005047E6"/>
    <w:rsid w:val="00504E67"/>
    <w:rsid w:val="00506039"/>
    <w:rsid w:val="005064B9"/>
    <w:rsid w:val="00506FE6"/>
    <w:rsid w:val="005110DB"/>
    <w:rsid w:val="00520BCC"/>
    <w:rsid w:val="005217DA"/>
    <w:rsid w:val="00522BD7"/>
    <w:rsid w:val="00525A57"/>
    <w:rsid w:val="00527F22"/>
    <w:rsid w:val="00531DE3"/>
    <w:rsid w:val="00534E37"/>
    <w:rsid w:val="005378B7"/>
    <w:rsid w:val="00545767"/>
    <w:rsid w:val="00545EC7"/>
    <w:rsid w:val="005463B2"/>
    <w:rsid w:val="00546AE0"/>
    <w:rsid w:val="0055025B"/>
    <w:rsid w:val="0056149F"/>
    <w:rsid w:val="00563BAA"/>
    <w:rsid w:val="005643A9"/>
    <w:rsid w:val="005644EE"/>
    <w:rsid w:val="005646BF"/>
    <w:rsid w:val="005718E9"/>
    <w:rsid w:val="00573369"/>
    <w:rsid w:val="00577A38"/>
    <w:rsid w:val="00582416"/>
    <w:rsid w:val="005871BB"/>
    <w:rsid w:val="00587C8C"/>
    <w:rsid w:val="005A1F9F"/>
    <w:rsid w:val="005A71C5"/>
    <w:rsid w:val="005B127C"/>
    <w:rsid w:val="005C28A9"/>
    <w:rsid w:val="005C50E9"/>
    <w:rsid w:val="005C5B58"/>
    <w:rsid w:val="005C6A8E"/>
    <w:rsid w:val="005C7380"/>
    <w:rsid w:val="005D23D5"/>
    <w:rsid w:val="005D6BAD"/>
    <w:rsid w:val="005D7724"/>
    <w:rsid w:val="005E08B9"/>
    <w:rsid w:val="005E1FCC"/>
    <w:rsid w:val="005E2269"/>
    <w:rsid w:val="005E434D"/>
    <w:rsid w:val="005E7117"/>
    <w:rsid w:val="0060066F"/>
    <w:rsid w:val="00602DEF"/>
    <w:rsid w:val="00603785"/>
    <w:rsid w:val="00605693"/>
    <w:rsid w:val="00612E24"/>
    <w:rsid w:val="0061321D"/>
    <w:rsid w:val="00613BF9"/>
    <w:rsid w:val="00621F76"/>
    <w:rsid w:val="00622059"/>
    <w:rsid w:val="00622B69"/>
    <w:rsid w:val="00623BBB"/>
    <w:rsid w:val="00630B1B"/>
    <w:rsid w:val="006315F0"/>
    <w:rsid w:val="0063230A"/>
    <w:rsid w:val="0063365A"/>
    <w:rsid w:val="006345F9"/>
    <w:rsid w:val="006359F5"/>
    <w:rsid w:val="00651FA6"/>
    <w:rsid w:val="00652906"/>
    <w:rsid w:val="00653763"/>
    <w:rsid w:val="00655FC7"/>
    <w:rsid w:val="00662E82"/>
    <w:rsid w:val="00665291"/>
    <w:rsid w:val="006655F9"/>
    <w:rsid w:val="0066596D"/>
    <w:rsid w:val="00666248"/>
    <w:rsid w:val="0067142E"/>
    <w:rsid w:val="00673C8B"/>
    <w:rsid w:val="00680540"/>
    <w:rsid w:val="00680E0B"/>
    <w:rsid w:val="00683843"/>
    <w:rsid w:val="006849AD"/>
    <w:rsid w:val="0068740D"/>
    <w:rsid w:val="00692168"/>
    <w:rsid w:val="00697319"/>
    <w:rsid w:val="006A0716"/>
    <w:rsid w:val="006A260B"/>
    <w:rsid w:val="006A51E7"/>
    <w:rsid w:val="006A6801"/>
    <w:rsid w:val="006A74FD"/>
    <w:rsid w:val="006B0F5C"/>
    <w:rsid w:val="006B3D91"/>
    <w:rsid w:val="006B4554"/>
    <w:rsid w:val="006C0398"/>
    <w:rsid w:val="006C0651"/>
    <w:rsid w:val="006C164E"/>
    <w:rsid w:val="006C70D4"/>
    <w:rsid w:val="006D2254"/>
    <w:rsid w:val="006D52A8"/>
    <w:rsid w:val="006D7B0F"/>
    <w:rsid w:val="006D7D46"/>
    <w:rsid w:val="006E37EE"/>
    <w:rsid w:val="006E78D0"/>
    <w:rsid w:val="006F4E41"/>
    <w:rsid w:val="00704C0A"/>
    <w:rsid w:val="00706E23"/>
    <w:rsid w:val="00710F40"/>
    <w:rsid w:val="00711246"/>
    <w:rsid w:val="0071601E"/>
    <w:rsid w:val="0072402D"/>
    <w:rsid w:val="007243F6"/>
    <w:rsid w:val="00730930"/>
    <w:rsid w:val="007324F6"/>
    <w:rsid w:val="0073337B"/>
    <w:rsid w:val="007340F5"/>
    <w:rsid w:val="007344D2"/>
    <w:rsid w:val="00735F5A"/>
    <w:rsid w:val="00741E63"/>
    <w:rsid w:val="00745AF0"/>
    <w:rsid w:val="00745E77"/>
    <w:rsid w:val="0075153A"/>
    <w:rsid w:val="00751629"/>
    <w:rsid w:val="0075433A"/>
    <w:rsid w:val="0075478B"/>
    <w:rsid w:val="00755E5C"/>
    <w:rsid w:val="00756F33"/>
    <w:rsid w:val="0076191D"/>
    <w:rsid w:val="00762C2D"/>
    <w:rsid w:val="00771C2A"/>
    <w:rsid w:val="00773583"/>
    <w:rsid w:val="00774343"/>
    <w:rsid w:val="00776778"/>
    <w:rsid w:val="00783F2F"/>
    <w:rsid w:val="00785D8D"/>
    <w:rsid w:val="007918AD"/>
    <w:rsid w:val="007A08B6"/>
    <w:rsid w:val="007A2B28"/>
    <w:rsid w:val="007A4904"/>
    <w:rsid w:val="007A68C6"/>
    <w:rsid w:val="007A7752"/>
    <w:rsid w:val="007B00B7"/>
    <w:rsid w:val="007B164E"/>
    <w:rsid w:val="007B26F5"/>
    <w:rsid w:val="007B3CD0"/>
    <w:rsid w:val="007B4C41"/>
    <w:rsid w:val="007B5E1B"/>
    <w:rsid w:val="007C0DBF"/>
    <w:rsid w:val="007C3BD2"/>
    <w:rsid w:val="007C4041"/>
    <w:rsid w:val="007C5DC4"/>
    <w:rsid w:val="007C61A0"/>
    <w:rsid w:val="007C7727"/>
    <w:rsid w:val="007D3954"/>
    <w:rsid w:val="007D7193"/>
    <w:rsid w:val="007E00BC"/>
    <w:rsid w:val="007E0674"/>
    <w:rsid w:val="007E37EB"/>
    <w:rsid w:val="007E43C3"/>
    <w:rsid w:val="007E5393"/>
    <w:rsid w:val="007E60DA"/>
    <w:rsid w:val="007E66FA"/>
    <w:rsid w:val="007F5146"/>
    <w:rsid w:val="007F7AD7"/>
    <w:rsid w:val="00805CE6"/>
    <w:rsid w:val="00812354"/>
    <w:rsid w:val="008131B1"/>
    <w:rsid w:val="00821709"/>
    <w:rsid w:val="00821939"/>
    <w:rsid w:val="008220D6"/>
    <w:rsid w:val="0082351C"/>
    <w:rsid w:val="00826BB0"/>
    <w:rsid w:val="008317F4"/>
    <w:rsid w:val="00831BBA"/>
    <w:rsid w:val="00833890"/>
    <w:rsid w:val="0083531F"/>
    <w:rsid w:val="0083706E"/>
    <w:rsid w:val="008421F0"/>
    <w:rsid w:val="00845CB0"/>
    <w:rsid w:val="00846EDE"/>
    <w:rsid w:val="008478B5"/>
    <w:rsid w:val="00851562"/>
    <w:rsid w:val="00857216"/>
    <w:rsid w:val="0085771E"/>
    <w:rsid w:val="008636C8"/>
    <w:rsid w:val="008671FF"/>
    <w:rsid w:val="008728B9"/>
    <w:rsid w:val="008759EF"/>
    <w:rsid w:val="00877CCA"/>
    <w:rsid w:val="008836BA"/>
    <w:rsid w:val="008A28F4"/>
    <w:rsid w:val="008A4E26"/>
    <w:rsid w:val="008A7A21"/>
    <w:rsid w:val="008B0D49"/>
    <w:rsid w:val="008B1262"/>
    <w:rsid w:val="008B552E"/>
    <w:rsid w:val="008B5618"/>
    <w:rsid w:val="008B5798"/>
    <w:rsid w:val="008C18AE"/>
    <w:rsid w:val="008C2E8B"/>
    <w:rsid w:val="008C7BB9"/>
    <w:rsid w:val="008D1B03"/>
    <w:rsid w:val="008D2BCE"/>
    <w:rsid w:val="008D47D9"/>
    <w:rsid w:val="008D5944"/>
    <w:rsid w:val="008D59C7"/>
    <w:rsid w:val="008E5228"/>
    <w:rsid w:val="008F401A"/>
    <w:rsid w:val="008F7B7E"/>
    <w:rsid w:val="009045E8"/>
    <w:rsid w:val="00906075"/>
    <w:rsid w:val="0090636E"/>
    <w:rsid w:val="00911DB4"/>
    <w:rsid w:val="00912FD6"/>
    <w:rsid w:val="00915869"/>
    <w:rsid w:val="00922AB0"/>
    <w:rsid w:val="00932E25"/>
    <w:rsid w:val="0093338C"/>
    <w:rsid w:val="00933604"/>
    <w:rsid w:val="009339E3"/>
    <w:rsid w:val="00936559"/>
    <w:rsid w:val="00942DF8"/>
    <w:rsid w:val="009509F3"/>
    <w:rsid w:val="00952CFF"/>
    <w:rsid w:val="0096394A"/>
    <w:rsid w:val="00965194"/>
    <w:rsid w:val="009677E6"/>
    <w:rsid w:val="00973243"/>
    <w:rsid w:val="00973296"/>
    <w:rsid w:val="009733EB"/>
    <w:rsid w:val="0097528F"/>
    <w:rsid w:val="00980B83"/>
    <w:rsid w:val="009816ED"/>
    <w:rsid w:val="00985B05"/>
    <w:rsid w:val="009866BB"/>
    <w:rsid w:val="00986C11"/>
    <w:rsid w:val="009908FD"/>
    <w:rsid w:val="00993F87"/>
    <w:rsid w:val="009A160A"/>
    <w:rsid w:val="009A222B"/>
    <w:rsid w:val="009A7F71"/>
    <w:rsid w:val="009B459E"/>
    <w:rsid w:val="009B4F8E"/>
    <w:rsid w:val="009B6634"/>
    <w:rsid w:val="009C2C91"/>
    <w:rsid w:val="009C4BC7"/>
    <w:rsid w:val="009C6C37"/>
    <w:rsid w:val="009D098A"/>
    <w:rsid w:val="009D5134"/>
    <w:rsid w:val="009E115D"/>
    <w:rsid w:val="009E293E"/>
    <w:rsid w:val="009E4B6E"/>
    <w:rsid w:val="009E508D"/>
    <w:rsid w:val="009F2B09"/>
    <w:rsid w:val="009F49A3"/>
    <w:rsid w:val="009F4CD6"/>
    <w:rsid w:val="009F58E5"/>
    <w:rsid w:val="00A04530"/>
    <w:rsid w:val="00A10B5F"/>
    <w:rsid w:val="00A12F32"/>
    <w:rsid w:val="00A24D8A"/>
    <w:rsid w:val="00A25D43"/>
    <w:rsid w:val="00A26BB3"/>
    <w:rsid w:val="00A3113A"/>
    <w:rsid w:val="00A33392"/>
    <w:rsid w:val="00A33D30"/>
    <w:rsid w:val="00A36C58"/>
    <w:rsid w:val="00A373D0"/>
    <w:rsid w:val="00A37E32"/>
    <w:rsid w:val="00A412CC"/>
    <w:rsid w:val="00A41C0C"/>
    <w:rsid w:val="00A41E5F"/>
    <w:rsid w:val="00A443D1"/>
    <w:rsid w:val="00A450E8"/>
    <w:rsid w:val="00A474F8"/>
    <w:rsid w:val="00A50623"/>
    <w:rsid w:val="00A51B36"/>
    <w:rsid w:val="00A53693"/>
    <w:rsid w:val="00A55BDF"/>
    <w:rsid w:val="00A56887"/>
    <w:rsid w:val="00A61DFD"/>
    <w:rsid w:val="00A64819"/>
    <w:rsid w:val="00A6723A"/>
    <w:rsid w:val="00A6723F"/>
    <w:rsid w:val="00A73FEC"/>
    <w:rsid w:val="00A75463"/>
    <w:rsid w:val="00A7677F"/>
    <w:rsid w:val="00A80C61"/>
    <w:rsid w:val="00A8160E"/>
    <w:rsid w:val="00A84739"/>
    <w:rsid w:val="00A90184"/>
    <w:rsid w:val="00A9108A"/>
    <w:rsid w:val="00A916AA"/>
    <w:rsid w:val="00A974F5"/>
    <w:rsid w:val="00A97A13"/>
    <w:rsid w:val="00AA31A0"/>
    <w:rsid w:val="00AA3B06"/>
    <w:rsid w:val="00AB3454"/>
    <w:rsid w:val="00AB3CEC"/>
    <w:rsid w:val="00AB4F2D"/>
    <w:rsid w:val="00AC359C"/>
    <w:rsid w:val="00AC6C3C"/>
    <w:rsid w:val="00AC777F"/>
    <w:rsid w:val="00AC7DE7"/>
    <w:rsid w:val="00AD3CEB"/>
    <w:rsid w:val="00AD5271"/>
    <w:rsid w:val="00AD6071"/>
    <w:rsid w:val="00AE5400"/>
    <w:rsid w:val="00AF21CD"/>
    <w:rsid w:val="00AF61B1"/>
    <w:rsid w:val="00AF7287"/>
    <w:rsid w:val="00B00E4D"/>
    <w:rsid w:val="00B05D43"/>
    <w:rsid w:val="00B06808"/>
    <w:rsid w:val="00B13E6C"/>
    <w:rsid w:val="00B1421D"/>
    <w:rsid w:val="00B153E0"/>
    <w:rsid w:val="00B21DB9"/>
    <w:rsid w:val="00B22115"/>
    <w:rsid w:val="00B23DBD"/>
    <w:rsid w:val="00B24F0D"/>
    <w:rsid w:val="00B268D0"/>
    <w:rsid w:val="00B3377D"/>
    <w:rsid w:val="00B33A96"/>
    <w:rsid w:val="00B33F3A"/>
    <w:rsid w:val="00B37970"/>
    <w:rsid w:val="00B42264"/>
    <w:rsid w:val="00B516C0"/>
    <w:rsid w:val="00B51956"/>
    <w:rsid w:val="00B52247"/>
    <w:rsid w:val="00B6063C"/>
    <w:rsid w:val="00B611FC"/>
    <w:rsid w:val="00B64DA2"/>
    <w:rsid w:val="00B66E02"/>
    <w:rsid w:val="00B73E2F"/>
    <w:rsid w:val="00B7429F"/>
    <w:rsid w:val="00B77D10"/>
    <w:rsid w:val="00B80729"/>
    <w:rsid w:val="00B80A9A"/>
    <w:rsid w:val="00B8107C"/>
    <w:rsid w:val="00B8606D"/>
    <w:rsid w:val="00B901B6"/>
    <w:rsid w:val="00B90D06"/>
    <w:rsid w:val="00B962C4"/>
    <w:rsid w:val="00BA4D51"/>
    <w:rsid w:val="00BB218F"/>
    <w:rsid w:val="00BB39C5"/>
    <w:rsid w:val="00BB5073"/>
    <w:rsid w:val="00BB6185"/>
    <w:rsid w:val="00BB7911"/>
    <w:rsid w:val="00BC21FA"/>
    <w:rsid w:val="00BC290C"/>
    <w:rsid w:val="00BC46C0"/>
    <w:rsid w:val="00BC53FF"/>
    <w:rsid w:val="00BC6968"/>
    <w:rsid w:val="00BD5C10"/>
    <w:rsid w:val="00BE0F72"/>
    <w:rsid w:val="00BE366C"/>
    <w:rsid w:val="00BE48DD"/>
    <w:rsid w:val="00BE66C1"/>
    <w:rsid w:val="00BF22FF"/>
    <w:rsid w:val="00BF473B"/>
    <w:rsid w:val="00BF56A9"/>
    <w:rsid w:val="00C01E37"/>
    <w:rsid w:val="00C03580"/>
    <w:rsid w:val="00C1266B"/>
    <w:rsid w:val="00C2055C"/>
    <w:rsid w:val="00C20FBD"/>
    <w:rsid w:val="00C21323"/>
    <w:rsid w:val="00C239E0"/>
    <w:rsid w:val="00C274B1"/>
    <w:rsid w:val="00C305BA"/>
    <w:rsid w:val="00C31806"/>
    <w:rsid w:val="00C339A5"/>
    <w:rsid w:val="00C360E7"/>
    <w:rsid w:val="00C40C39"/>
    <w:rsid w:val="00C427D3"/>
    <w:rsid w:val="00C434D9"/>
    <w:rsid w:val="00C44794"/>
    <w:rsid w:val="00C4767B"/>
    <w:rsid w:val="00C56AC6"/>
    <w:rsid w:val="00C57567"/>
    <w:rsid w:val="00C65F90"/>
    <w:rsid w:val="00C7269F"/>
    <w:rsid w:val="00C74C39"/>
    <w:rsid w:val="00C80B48"/>
    <w:rsid w:val="00C80C87"/>
    <w:rsid w:val="00C812ED"/>
    <w:rsid w:val="00C81F66"/>
    <w:rsid w:val="00C83874"/>
    <w:rsid w:val="00C87D82"/>
    <w:rsid w:val="00C900C3"/>
    <w:rsid w:val="00C900F4"/>
    <w:rsid w:val="00C9193D"/>
    <w:rsid w:val="00C9368C"/>
    <w:rsid w:val="00C96523"/>
    <w:rsid w:val="00CA07B5"/>
    <w:rsid w:val="00CA2717"/>
    <w:rsid w:val="00CA4EDC"/>
    <w:rsid w:val="00CB31D7"/>
    <w:rsid w:val="00CB4E4F"/>
    <w:rsid w:val="00CC5893"/>
    <w:rsid w:val="00CC5D6B"/>
    <w:rsid w:val="00CD01BA"/>
    <w:rsid w:val="00CD20FF"/>
    <w:rsid w:val="00CD2AB0"/>
    <w:rsid w:val="00CD3A75"/>
    <w:rsid w:val="00CD4BF7"/>
    <w:rsid w:val="00CE2697"/>
    <w:rsid w:val="00CE2C2C"/>
    <w:rsid w:val="00CE372E"/>
    <w:rsid w:val="00CE7151"/>
    <w:rsid w:val="00CF7E91"/>
    <w:rsid w:val="00D008A8"/>
    <w:rsid w:val="00D025CF"/>
    <w:rsid w:val="00D03C21"/>
    <w:rsid w:val="00D042D7"/>
    <w:rsid w:val="00D10126"/>
    <w:rsid w:val="00D14851"/>
    <w:rsid w:val="00D2368E"/>
    <w:rsid w:val="00D2435B"/>
    <w:rsid w:val="00D31AA0"/>
    <w:rsid w:val="00D45397"/>
    <w:rsid w:val="00D500DE"/>
    <w:rsid w:val="00D556E5"/>
    <w:rsid w:val="00D60B1D"/>
    <w:rsid w:val="00D60C42"/>
    <w:rsid w:val="00D60EF4"/>
    <w:rsid w:val="00D63B32"/>
    <w:rsid w:val="00D700B6"/>
    <w:rsid w:val="00D726E8"/>
    <w:rsid w:val="00D80D88"/>
    <w:rsid w:val="00D821DB"/>
    <w:rsid w:val="00D843BC"/>
    <w:rsid w:val="00D84AC4"/>
    <w:rsid w:val="00D9189C"/>
    <w:rsid w:val="00D941E0"/>
    <w:rsid w:val="00D96B51"/>
    <w:rsid w:val="00D97380"/>
    <w:rsid w:val="00DA2FB5"/>
    <w:rsid w:val="00DA4B9F"/>
    <w:rsid w:val="00DA4E03"/>
    <w:rsid w:val="00DA5C65"/>
    <w:rsid w:val="00DB0371"/>
    <w:rsid w:val="00DB344B"/>
    <w:rsid w:val="00DB56E3"/>
    <w:rsid w:val="00DC0EA4"/>
    <w:rsid w:val="00DC289F"/>
    <w:rsid w:val="00DC3463"/>
    <w:rsid w:val="00DC396E"/>
    <w:rsid w:val="00DD53AD"/>
    <w:rsid w:val="00DE0587"/>
    <w:rsid w:val="00DE151C"/>
    <w:rsid w:val="00DE429B"/>
    <w:rsid w:val="00DE489D"/>
    <w:rsid w:val="00DE7FB3"/>
    <w:rsid w:val="00DF0CDF"/>
    <w:rsid w:val="00DF15E2"/>
    <w:rsid w:val="00DF2B0A"/>
    <w:rsid w:val="00DF5D28"/>
    <w:rsid w:val="00DF744C"/>
    <w:rsid w:val="00E02E83"/>
    <w:rsid w:val="00E0604B"/>
    <w:rsid w:val="00E10EE5"/>
    <w:rsid w:val="00E11BD0"/>
    <w:rsid w:val="00E12A1F"/>
    <w:rsid w:val="00E14DE9"/>
    <w:rsid w:val="00E16A5D"/>
    <w:rsid w:val="00E16DF4"/>
    <w:rsid w:val="00E17B5F"/>
    <w:rsid w:val="00E208F4"/>
    <w:rsid w:val="00E26F92"/>
    <w:rsid w:val="00E37BF7"/>
    <w:rsid w:val="00E4060D"/>
    <w:rsid w:val="00E41939"/>
    <w:rsid w:val="00E41B70"/>
    <w:rsid w:val="00E43BFC"/>
    <w:rsid w:val="00E50F0F"/>
    <w:rsid w:val="00E52F3E"/>
    <w:rsid w:val="00E531E7"/>
    <w:rsid w:val="00E5637D"/>
    <w:rsid w:val="00E63DE3"/>
    <w:rsid w:val="00E64E4A"/>
    <w:rsid w:val="00E666DB"/>
    <w:rsid w:val="00E7246A"/>
    <w:rsid w:val="00E731FC"/>
    <w:rsid w:val="00E77544"/>
    <w:rsid w:val="00E77917"/>
    <w:rsid w:val="00E77EAC"/>
    <w:rsid w:val="00E80919"/>
    <w:rsid w:val="00E813F2"/>
    <w:rsid w:val="00E826C3"/>
    <w:rsid w:val="00E833C1"/>
    <w:rsid w:val="00E83A08"/>
    <w:rsid w:val="00E83E76"/>
    <w:rsid w:val="00E85C6C"/>
    <w:rsid w:val="00E93D06"/>
    <w:rsid w:val="00E96B65"/>
    <w:rsid w:val="00EA7122"/>
    <w:rsid w:val="00EB3909"/>
    <w:rsid w:val="00EB3DBC"/>
    <w:rsid w:val="00EB5B3E"/>
    <w:rsid w:val="00EB775E"/>
    <w:rsid w:val="00EC21D3"/>
    <w:rsid w:val="00EC41AB"/>
    <w:rsid w:val="00EC51B1"/>
    <w:rsid w:val="00EC7EB3"/>
    <w:rsid w:val="00ED0694"/>
    <w:rsid w:val="00ED6F6D"/>
    <w:rsid w:val="00ED7220"/>
    <w:rsid w:val="00EE6696"/>
    <w:rsid w:val="00EE7DF0"/>
    <w:rsid w:val="00EF5802"/>
    <w:rsid w:val="00EF5EF1"/>
    <w:rsid w:val="00EF7B5B"/>
    <w:rsid w:val="00F0033F"/>
    <w:rsid w:val="00F007BE"/>
    <w:rsid w:val="00F00DC1"/>
    <w:rsid w:val="00F014F7"/>
    <w:rsid w:val="00F03183"/>
    <w:rsid w:val="00F03458"/>
    <w:rsid w:val="00F04B4B"/>
    <w:rsid w:val="00F05825"/>
    <w:rsid w:val="00F0779E"/>
    <w:rsid w:val="00F10620"/>
    <w:rsid w:val="00F14A94"/>
    <w:rsid w:val="00F14B5E"/>
    <w:rsid w:val="00F14F3B"/>
    <w:rsid w:val="00F160E6"/>
    <w:rsid w:val="00F16E8B"/>
    <w:rsid w:val="00F17C48"/>
    <w:rsid w:val="00F17E7E"/>
    <w:rsid w:val="00F211B0"/>
    <w:rsid w:val="00F22EB1"/>
    <w:rsid w:val="00F256B7"/>
    <w:rsid w:val="00F35878"/>
    <w:rsid w:val="00F405CB"/>
    <w:rsid w:val="00F417B8"/>
    <w:rsid w:val="00F41E5D"/>
    <w:rsid w:val="00F4261F"/>
    <w:rsid w:val="00F4280F"/>
    <w:rsid w:val="00F452D2"/>
    <w:rsid w:val="00F56CBB"/>
    <w:rsid w:val="00F705AF"/>
    <w:rsid w:val="00F73840"/>
    <w:rsid w:val="00F75673"/>
    <w:rsid w:val="00F8039F"/>
    <w:rsid w:val="00F84F6A"/>
    <w:rsid w:val="00F90BB2"/>
    <w:rsid w:val="00F90CE6"/>
    <w:rsid w:val="00FA4B24"/>
    <w:rsid w:val="00FB3440"/>
    <w:rsid w:val="00FB7AD4"/>
    <w:rsid w:val="00FB7CD0"/>
    <w:rsid w:val="00FC06E6"/>
    <w:rsid w:val="00FC075B"/>
    <w:rsid w:val="00FC0C52"/>
    <w:rsid w:val="00FC2E51"/>
    <w:rsid w:val="00FC4087"/>
    <w:rsid w:val="00FC56AD"/>
    <w:rsid w:val="00FC5AF2"/>
    <w:rsid w:val="00FD186D"/>
    <w:rsid w:val="00FD50DA"/>
    <w:rsid w:val="00FD5E32"/>
    <w:rsid w:val="00FD6F0F"/>
    <w:rsid w:val="00FE05B4"/>
    <w:rsid w:val="00FE1633"/>
    <w:rsid w:val="00FE2A6C"/>
    <w:rsid w:val="00FE4652"/>
    <w:rsid w:val="00FF2794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88b800"/>
    </o:shapedefaults>
    <o:shapelayout v:ext="edit">
      <o:idmap v:ext="edit" data="1"/>
    </o:shapelayout>
  </w:shapeDefaults>
  <w:decimalSymbol w:val=","/>
  <w:listSeparator w:val=";"/>
  <w14:docId w14:val="70444C9D"/>
  <w15:docId w15:val="{221078F7-B4BC-4128-A084-CD364303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semiHidden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692E"/>
    <w:pPr>
      <w:spacing w:after="240" w:line="320" w:lineRule="atLeast"/>
    </w:pPr>
    <w:rPr>
      <w:rFonts w:asciiTheme="minorHAnsi" w:hAnsiTheme="minorHAnsi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2A692E"/>
    <w:pPr>
      <w:spacing w:before="360" w:after="200" w:line="420" w:lineRule="atLeast"/>
      <w:outlineLvl w:val="0"/>
    </w:pPr>
    <w:rPr>
      <w:rFonts w:asciiTheme="majorHAnsi" w:hAnsiTheme="majorHAnsi"/>
      <w:color w:val="58595B" w:themeColor="text2"/>
      <w:sz w:val="32"/>
    </w:rPr>
  </w:style>
  <w:style w:type="paragraph" w:styleId="Overskrift2">
    <w:name w:val="heading 2"/>
    <w:basedOn w:val="Normal"/>
    <w:next w:val="Normal"/>
    <w:link w:val="Overskrift2Tegn"/>
    <w:qFormat/>
    <w:rsid w:val="002A692E"/>
    <w:pPr>
      <w:spacing w:before="240" w:after="60" w:line="340" w:lineRule="atLeast"/>
      <w:outlineLvl w:val="1"/>
    </w:pPr>
    <w:rPr>
      <w:rFonts w:asciiTheme="majorHAnsi" w:hAnsiTheme="majorHAnsi"/>
      <w:color w:val="58595B" w:themeColor="text2"/>
      <w:sz w:val="24"/>
      <w:szCs w:val="20"/>
    </w:rPr>
  </w:style>
  <w:style w:type="paragraph" w:styleId="Overskrift3">
    <w:name w:val="heading 3"/>
    <w:basedOn w:val="Normal"/>
    <w:next w:val="Normal"/>
    <w:semiHidden/>
    <w:qFormat/>
    <w:rsid w:val="00CC5D6B"/>
    <w:pPr>
      <w:keepNext/>
      <w:keepLines/>
      <w:spacing w:after="20"/>
      <w:outlineLvl w:val="2"/>
    </w:pPr>
    <w:rPr>
      <w:rFonts w:asciiTheme="majorHAnsi" w:hAnsiTheme="majorHAnsi"/>
      <w:color w:val="424244" w:themeColor="text2" w:themeShade="BF"/>
      <w:szCs w:val="20"/>
      <w:lang w:eastAsia="da-DK"/>
    </w:rPr>
  </w:style>
  <w:style w:type="paragraph" w:styleId="Overskrift4">
    <w:name w:val="heading 4"/>
    <w:basedOn w:val="Normal"/>
    <w:next w:val="Normal"/>
    <w:semiHidden/>
    <w:rsid w:val="002620F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rsid w:val="002620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rsid w:val="002620F1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semiHidden/>
    <w:rsid w:val="002620F1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semiHidden/>
    <w:rsid w:val="002620F1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semiHidden/>
    <w:rsid w:val="002620F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1F3D38"/>
    <w:rPr>
      <w:noProof/>
      <w:color w:val="0000FF"/>
      <w:u w:val="single"/>
    </w:rPr>
  </w:style>
  <w:style w:type="paragraph" w:styleId="Sidehoved">
    <w:name w:val="header"/>
    <w:basedOn w:val="Normaludenafstand"/>
    <w:link w:val="SidehovedTegn"/>
    <w:semiHidden/>
    <w:rsid w:val="00141BC7"/>
    <w:pPr>
      <w:tabs>
        <w:tab w:val="center" w:pos="3544"/>
        <w:tab w:val="right" w:pos="7088"/>
      </w:tabs>
    </w:pPr>
  </w:style>
  <w:style w:type="paragraph" w:styleId="Sidefod">
    <w:name w:val="footer"/>
    <w:aliases w:val="Adresse i bund"/>
    <w:basedOn w:val="Normal"/>
    <w:link w:val="SidefodTegn"/>
    <w:uiPriority w:val="99"/>
    <w:semiHidden/>
    <w:rsid w:val="004E32CB"/>
    <w:pPr>
      <w:tabs>
        <w:tab w:val="center" w:pos="3544"/>
        <w:tab w:val="right" w:pos="7088"/>
      </w:tabs>
      <w:spacing w:after="0" w:line="240" w:lineRule="auto"/>
    </w:pPr>
    <w:rPr>
      <w:sz w:val="18"/>
    </w:rPr>
  </w:style>
  <w:style w:type="table" w:styleId="Tabel-Gitter">
    <w:name w:val="Table Grid"/>
    <w:basedOn w:val="Tabel-Normal"/>
    <w:uiPriority w:val="59"/>
    <w:rsid w:val="00AF21C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semiHidden/>
    <w:rsid w:val="008671FF"/>
  </w:style>
  <w:style w:type="paragraph" w:customStyle="1" w:styleId="RMModtager">
    <w:name w:val="RM_Modtager"/>
    <w:basedOn w:val="Normal"/>
    <w:semiHidden/>
    <w:rsid w:val="007F5146"/>
  </w:style>
  <w:style w:type="paragraph" w:customStyle="1" w:styleId="RMEmnelinje">
    <w:name w:val="RM_Emnelinje"/>
    <w:basedOn w:val="Normal"/>
    <w:next w:val="Normal"/>
    <w:semiHidden/>
    <w:rsid w:val="00E7246A"/>
    <w:pPr>
      <w:keepNext/>
      <w:keepLines/>
      <w:outlineLvl w:val="0"/>
    </w:pPr>
    <w:rPr>
      <w:b/>
    </w:rPr>
  </w:style>
  <w:style w:type="paragraph" w:customStyle="1" w:styleId="RMBrevinfo">
    <w:name w:val="RM_Brevinfo"/>
    <w:basedOn w:val="Normal"/>
    <w:semiHidden/>
    <w:rsid w:val="00877CCA"/>
    <w:pPr>
      <w:jc w:val="right"/>
    </w:pPr>
    <w:rPr>
      <w:noProof/>
      <w:sz w:val="15"/>
      <w:szCs w:val="15"/>
    </w:rPr>
  </w:style>
  <w:style w:type="paragraph" w:styleId="Markeringsbobletekst">
    <w:name w:val="Balloon Text"/>
    <w:basedOn w:val="Normal"/>
    <w:semiHidden/>
    <w:rsid w:val="00EF5EF1"/>
    <w:rPr>
      <w:rFonts w:ascii="Tahoma" w:hAnsi="Tahoma" w:cs="Tahoma"/>
      <w:sz w:val="16"/>
      <w:szCs w:val="16"/>
    </w:rPr>
  </w:style>
  <w:style w:type="paragraph" w:customStyle="1" w:styleId="RMAfdelingsinfo">
    <w:name w:val="RM_Afdelingsinfo"/>
    <w:basedOn w:val="RMBrevinfo"/>
    <w:semiHidden/>
    <w:rsid w:val="00877CCA"/>
    <w:pPr>
      <w:spacing w:line="160" w:lineRule="atLeast"/>
    </w:pPr>
    <w:rPr>
      <w:i/>
    </w:rPr>
  </w:style>
  <w:style w:type="paragraph" w:customStyle="1" w:styleId="RMAdresseinfo">
    <w:name w:val="RM_Adresseinfo"/>
    <w:basedOn w:val="RMBrevinfo"/>
    <w:semiHidden/>
    <w:rsid w:val="00B8606D"/>
    <w:pPr>
      <w:spacing w:before="40" w:line="220" w:lineRule="atLeast"/>
      <w:contextualSpacing/>
    </w:pPr>
  </w:style>
  <w:style w:type="paragraph" w:styleId="Opstilling-punkttegn">
    <w:name w:val="List Bullet"/>
    <w:basedOn w:val="Normal"/>
    <w:semiHidden/>
    <w:rsid w:val="00704C0A"/>
    <w:pPr>
      <w:numPr>
        <w:numId w:val="1"/>
      </w:numPr>
    </w:pPr>
  </w:style>
  <w:style w:type="paragraph" w:styleId="Opstilling-punkttegn2">
    <w:name w:val="List Bullet 2"/>
    <w:basedOn w:val="Normal"/>
    <w:semiHidden/>
    <w:rsid w:val="00704C0A"/>
    <w:pPr>
      <w:numPr>
        <w:numId w:val="2"/>
      </w:numPr>
    </w:pPr>
  </w:style>
  <w:style w:type="paragraph" w:styleId="Opstilling-punkttegn3">
    <w:name w:val="List Bullet 3"/>
    <w:basedOn w:val="Normal"/>
    <w:semiHidden/>
    <w:rsid w:val="00704C0A"/>
    <w:pPr>
      <w:numPr>
        <w:numId w:val="3"/>
      </w:numPr>
    </w:pPr>
  </w:style>
  <w:style w:type="paragraph" w:styleId="Opstilling-punkttegn4">
    <w:name w:val="List Bullet 4"/>
    <w:basedOn w:val="Normal"/>
    <w:semiHidden/>
    <w:rsid w:val="003C6493"/>
    <w:pPr>
      <w:numPr>
        <w:numId w:val="4"/>
      </w:numPr>
    </w:pPr>
  </w:style>
  <w:style w:type="paragraph" w:styleId="Opstilling-punkttegn5">
    <w:name w:val="List Bullet 5"/>
    <w:basedOn w:val="Normal"/>
    <w:semiHidden/>
    <w:rsid w:val="003C6493"/>
    <w:pPr>
      <w:numPr>
        <w:numId w:val="5"/>
      </w:numPr>
    </w:pPr>
  </w:style>
  <w:style w:type="character" w:styleId="BesgtLink">
    <w:name w:val="FollowedHyperlink"/>
    <w:semiHidden/>
    <w:rsid w:val="00BF22FF"/>
    <w:rPr>
      <w:color w:val="auto"/>
      <w:u w:val="none"/>
    </w:rPr>
  </w:style>
  <w:style w:type="paragraph" w:customStyle="1" w:styleId="Informationer">
    <w:name w:val="Informationer"/>
    <w:basedOn w:val="Normal"/>
    <w:semiHidden/>
    <w:rsid w:val="005C5B58"/>
    <w:pPr>
      <w:spacing w:line="240" w:lineRule="auto"/>
      <w:jc w:val="right"/>
    </w:pPr>
    <w:rPr>
      <w:sz w:val="15"/>
      <w:szCs w:val="15"/>
    </w:rPr>
  </w:style>
  <w:style w:type="character" w:styleId="Kommentarhenvisning">
    <w:name w:val="annotation reference"/>
    <w:semiHidden/>
    <w:rsid w:val="008F7B7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8F7B7E"/>
    <w:rPr>
      <w:szCs w:val="20"/>
    </w:rPr>
  </w:style>
  <w:style w:type="character" w:customStyle="1" w:styleId="KommentartekstTegn">
    <w:name w:val="Kommentartekst Tegn"/>
    <w:link w:val="Kommentartekst"/>
    <w:semiHidden/>
    <w:rsid w:val="004E32CB"/>
    <w:rPr>
      <w:rFonts w:asciiTheme="minorHAnsi" w:hAnsiTheme="minorHAnsi"/>
      <w:sz w:val="22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8F7B7E"/>
    <w:rPr>
      <w:b/>
      <w:bCs/>
    </w:rPr>
  </w:style>
  <w:style w:type="character" w:customStyle="1" w:styleId="KommentaremneTegn">
    <w:name w:val="Kommentaremne Tegn"/>
    <w:link w:val="Kommentaremne"/>
    <w:semiHidden/>
    <w:rsid w:val="004E32CB"/>
    <w:rPr>
      <w:rFonts w:asciiTheme="minorHAnsi" w:hAnsiTheme="minorHAnsi"/>
      <w:b/>
      <w:bCs/>
      <w:sz w:val="22"/>
      <w:lang w:eastAsia="en-US"/>
    </w:rPr>
  </w:style>
  <w:style w:type="character" w:customStyle="1" w:styleId="xapple-tab-span">
    <w:name w:val="x_apple-tab-span"/>
    <w:semiHidden/>
    <w:rsid w:val="00C900F4"/>
    <w:rPr>
      <w:rFonts w:cs="Times New Roman"/>
    </w:rPr>
  </w:style>
  <w:style w:type="paragraph" w:styleId="Billedtekst">
    <w:name w:val="caption"/>
    <w:basedOn w:val="Normal"/>
    <w:next w:val="Normal"/>
    <w:semiHidden/>
    <w:rsid w:val="004E1A33"/>
    <w:pPr>
      <w:spacing w:after="200" w:line="240" w:lineRule="auto"/>
    </w:pPr>
    <w:rPr>
      <w:rFonts w:ascii="Calibri" w:hAnsi="Calibri"/>
      <w:b/>
      <w:bCs/>
      <w:color w:val="4F81BD"/>
      <w:sz w:val="18"/>
      <w:szCs w:val="18"/>
      <w:lang w:eastAsia="da-DK"/>
    </w:rPr>
  </w:style>
  <w:style w:type="paragraph" w:styleId="Afsenderadresse">
    <w:name w:val="envelope return"/>
    <w:basedOn w:val="Normal"/>
    <w:semiHidden/>
    <w:rsid w:val="002620F1"/>
    <w:rPr>
      <w:rFonts w:ascii="Arial" w:hAnsi="Arial" w:cs="Arial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rsid w:val="002620F1"/>
    <w:rPr>
      <w:rFonts w:ascii="Courier New" w:hAnsi="Courier New" w:cs="Courier New"/>
      <w:szCs w:val="20"/>
    </w:rPr>
  </w:style>
  <w:style w:type="paragraph" w:styleId="Bloktekst">
    <w:name w:val="Block Text"/>
    <w:basedOn w:val="Normal"/>
    <w:semiHidden/>
    <w:rsid w:val="002620F1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262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Brdtekst">
    <w:name w:val="Body Text"/>
    <w:basedOn w:val="Normal"/>
    <w:semiHidden/>
    <w:rsid w:val="002620F1"/>
    <w:pPr>
      <w:spacing w:after="120"/>
    </w:pPr>
  </w:style>
  <w:style w:type="paragraph" w:styleId="Brdtekst-frstelinjeindrykning1">
    <w:name w:val="Body Text First Indent"/>
    <w:basedOn w:val="Brdtekst"/>
    <w:semiHidden/>
    <w:rsid w:val="002620F1"/>
    <w:pPr>
      <w:ind w:firstLine="210"/>
    </w:pPr>
  </w:style>
  <w:style w:type="paragraph" w:styleId="Brdtekstindrykning">
    <w:name w:val="Body Text Indent"/>
    <w:basedOn w:val="Normal"/>
    <w:semiHidden/>
    <w:rsid w:val="002620F1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2620F1"/>
    <w:pPr>
      <w:ind w:firstLine="210"/>
    </w:pPr>
  </w:style>
  <w:style w:type="paragraph" w:styleId="Brdtekst2">
    <w:name w:val="Body Text 2"/>
    <w:basedOn w:val="Normal"/>
    <w:semiHidden/>
    <w:rsid w:val="002620F1"/>
    <w:pPr>
      <w:spacing w:after="120" w:line="480" w:lineRule="auto"/>
    </w:pPr>
  </w:style>
  <w:style w:type="paragraph" w:styleId="Brdtekst3">
    <w:name w:val="Body Text 3"/>
    <w:basedOn w:val="Normal"/>
    <w:semiHidden/>
    <w:rsid w:val="002620F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2620F1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2620F1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2620F1"/>
    <w:pPr>
      <w:spacing w:before="120"/>
    </w:pPr>
    <w:rPr>
      <w:rFonts w:ascii="Arial" w:hAnsi="Arial" w:cs="Arial"/>
      <w:b/>
      <w:bCs/>
      <w:sz w:val="24"/>
    </w:rPr>
  </w:style>
  <w:style w:type="paragraph" w:styleId="Citatsamling">
    <w:name w:val="table of authorities"/>
    <w:basedOn w:val="Normal"/>
    <w:next w:val="Normal"/>
    <w:semiHidden/>
    <w:rsid w:val="002620F1"/>
    <w:pPr>
      <w:ind w:left="200" w:hanging="200"/>
    </w:pPr>
  </w:style>
  <w:style w:type="paragraph" w:styleId="Dato">
    <w:name w:val="Date"/>
    <w:basedOn w:val="Normal"/>
    <w:next w:val="Normal"/>
    <w:semiHidden/>
    <w:rsid w:val="002620F1"/>
  </w:style>
  <w:style w:type="paragraph" w:styleId="Dokumentoversigt">
    <w:name w:val="Document Map"/>
    <w:basedOn w:val="Normal"/>
    <w:semiHidden/>
    <w:rsid w:val="002620F1"/>
    <w:pPr>
      <w:shd w:val="clear" w:color="auto" w:fill="000080"/>
    </w:pPr>
    <w:rPr>
      <w:rFonts w:ascii="Tahoma" w:hAnsi="Tahoma" w:cs="Tahoma"/>
      <w:szCs w:val="20"/>
    </w:rPr>
  </w:style>
  <w:style w:type="paragraph" w:styleId="Mailsignatur">
    <w:name w:val="E-mail Signature"/>
    <w:basedOn w:val="Normal"/>
    <w:semiHidden/>
    <w:rsid w:val="002620F1"/>
  </w:style>
  <w:style w:type="paragraph" w:styleId="Fodnotetekst">
    <w:name w:val="footnote text"/>
    <w:basedOn w:val="Normal"/>
    <w:semiHidden/>
    <w:rsid w:val="002620F1"/>
    <w:rPr>
      <w:szCs w:val="20"/>
    </w:rPr>
  </w:style>
  <w:style w:type="paragraph" w:styleId="FormateretHTML">
    <w:name w:val="HTML Preformatted"/>
    <w:basedOn w:val="Normal"/>
    <w:semiHidden/>
    <w:rsid w:val="002620F1"/>
    <w:rPr>
      <w:rFonts w:ascii="Courier New" w:hAnsi="Courier New" w:cs="Courier New"/>
      <w:szCs w:val="20"/>
    </w:rPr>
  </w:style>
  <w:style w:type="paragraph" w:styleId="HTML-adresse">
    <w:name w:val="HTML Address"/>
    <w:basedOn w:val="Normal"/>
    <w:semiHidden/>
    <w:rsid w:val="002620F1"/>
    <w:rPr>
      <w:i/>
      <w:iCs/>
    </w:rPr>
  </w:style>
  <w:style w:type="paragraph" w:styleId="Indeks1">
    <w:name w:val="index 1"/>
    <w:basedOn w:val="Normal"/>
    <w:next w:val="Normal"/>
    <w:autoRedefine/>
    <w:semiHidden/>
    <w:rsid w:val="002620F1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2620F1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2620F1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2620F1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2620F1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2620F1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2620F1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2620F1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2620F1"/>
    <w:pPr>
      <w:ind w:left="1800" w:hanging="200"/>
    </w:pPr>
  </w:style>
  <w:style w:type="paragraph" w:styleId="Indeksoverskrift">
    <w:name w:val="index heading"/>
    <w:basedOn w:val="Normal"/>
    <w:next w:val="Indeks1"/>
    <w:semiHidden/>
    <w:rsid w:val="002620F1"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qFormat/>
    <w:rsid w:val="000F3F3A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uiPriority w:val="39"/>
    <w:semiHidden/>
    <w:qFormat/>
    <w:rsid w:val="00B52247"/>
    <w:pPr>
      <w:tabs>
        <w:tab w:val="right" w:leader="dot" w:pos="9072"/>
      </w:tabs>
    </w:pPr>
  </w:style>
  <w:style w:type="paragraph" w:styleId="Indholdsfortegnelse3">
    <w:name w:val="toc 3"/>
    <w:basedOn w:val="Normal"/>
    <w:next w:val="Normal"/>
    <w:autoRedefine/>
    <w:uiPriority w:val="39"/>
    <w:semiHidden/>
    <w:qFormat/>
    <w:rsid w:val="00B52247"/>
    <w:pPr>
      <w:tabs>
        <w:tab w:val="right" w:leader="dot" w:pos="9072"/>
      </w:tabs>
      <w:ind w:left="357"/>
    </w:pPr>
  </w:style>
  <w:style w:type="paragraph" w:styleId="Indholdsfortegnelse4">
    <w:name w:val="toc 4"/>
    <w:basedOn w:val="Normal"/>
    <w:next w:val="Normal"/>
    <w:autoRedefine/>
    <w:semiHidden/>
    <w:rsid w:val="002620F1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2620F1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2620F1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2620F1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2620F1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2620F1"/>
    <w:pPr>
      <w:ind w:left="1600"/>
    </w:pPr>
  </w:style>
  <w:style w:type="paragraph" w:styleId="Listeoverfigurer">
    <w:name w:val="table of figures"/>
    <w:basedOn w:val="Normal"/>
    <w:next w:val="Normal"/>
    <w:semiHidden/>
    <w:rsid w:val="002620F1"/>
  </w:style>
  <w:style w:type="paragraph" w:styleId="Makrotekst">
    <w:name w:val="macro"/>
    <w:semiHidden/>
    <w:rsid w:val="002620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lang w:eastAsia="en-US"/>
    </w:rPr>
  </w:style>
  <w:style w:type="paragraph" w:styleId="Modtageradresse">
    <w:name w:val="envelope address"/>
    <w:basedOn w:val="Normal"/>
    <w:semiHidden/>
    <w:rsid w:val="002620F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2620F1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2620F1"/>
    <w:pPr>
      <w:ind w:left="1304"/>
    </w:pPr>
  </w:style>
  <w:style w:type="paragraph" w:styleId="Noteoverskrift">
    <w:name w:val="Note Heading"/>
    <w:basedOn w:val="Normal"/>
    <w:next w:val="Normal"/>
    <w:semiHidden/>
    <w:rsid w:val="002620F1"/>
  </w:style>
  <w:style w:type="paragraph" w:styleId="Liste">
    <w:name w:val="List"/>
    <w:basedOn w:val="Normal"/>
    <w:semiHidden/>
    <w:rsid w:val="002620F1"/>
    <w:pPr>
      <w:ind w:left="283" w:hanging="283"/>
    </w:pPr>
  </w:style>
  <w:style w:type="paragraph" w:styleId="Opstilling-forts">
    <w:name w:val="List Continue"/>
    <w:basedOn w:val="Normal"/>
    <w:semiHidden/>
    <w:rsid w:val="002620F1"/>
    <w:pPr>
      <w:spacing w:after="120"/>
      <w:ind w:left="283"/>
    </w:pPr>
  </w:style>
  <w:style w:type="paragraph" w:styleId="Opstilling-forts2">
    <w:name w:val="List Continue 2"/>
    <w:basedOn w:val="Normal"/>
    <w:semiHidden/>
    <w:rsid w:val="002620F1"/>
    <w:pPr>
      <w:spacing w:after="120"/>
      <w:ind w:left="566"/>
    </w:pPr>
  </w:style>
  <w:style w:type="paragraph" w:styleId="Opstilling-forts3">
    <w:name w:val="List Continue 3"/>
    <w:basedOn w:val="Normal"/>
    <w:semiHidden/>
    <w:rsid w:val="002620F1"/>
    <w:pPr>
      <w:spacing w:after="120"/>
      <w:ind w:left="849"/>
    </w:pPr>
  </w:style>
  <w:style w:type="paragraph" w:styleId="Opstilling-forts4">
    <w:name w:val="List Continue 4"/>
    <w:basedOn w:val="Normal"/>
    <w:semiHidden/>
    <w:rsid w:val="002620F1"/>
    <w:pPr>
      <w:spacing w:after="120"/>
      <w:ind w:left="1132"/>
    </w:pPr>
  </w:style>
  <w:style w:type="paragraph" w:styleId="Opstilling-forts5">
    <w:name w:val="List Continue 5"/>
    <w:basedOn w:val="Normal"/>
    <w:semiHidden/>
    <w:rsid w:val="002620F1"/>
    <w:pPr>
      <w:spacing w:after="120"/>
      <w:ind w:left="1415"/>
    </w:pPr>
  </w:style>
  <w:style w:type="paragraph" w:styleId="Opstilling-talellerbogst">
    <w:name w:val="List Number"/>
    <w:basedOn w:val="Normal"/>
    <w:semiHidden/>
    <w:rsid w:val="002620F1"/>
    <w:pPr>
      <w:numPr>
        <w:numId w:val="6"/>
      </w:numPr>
    </w:pPr>
  </w:style>
  <w:style w:type="paragraph" w:styleId="Opstilling-talellerbogst2">
    <w:name w:val="List Number 2"/>
    <w:basedOn w:val="Normal"/>
    <w:semiHidden/>
    <w:rsid w:val="002620F1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2620F1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2620F1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2620F1"/>
    <w:pPr>
      <w:numPr>
        <w:numId w:val="10"/>
      </w:numPr>
    </w:pPr>
  </w:style>
  <w:style w:type="paragraph" w:styleId="Liste2">
    <w:name w:val="List 2"/>
    <w:basedOn w:val="Normal"/>
    <w:semiHidden/>
    <w:rsid w:val="002620F1"/>
    <w:pPr>
      <w:ind w:left="566" w:hanging="283"/>
    </w:pPr>
  </w:style>
  <w:style w:type="paragraph" w:styleId="Liste3">
    <w:name w:val="List 3"/>
    <w:basedOn w:val="Normal"/>
    <w:semiHidden/>
    <w:rsid w:val="002620F1"/>
    <w:pPr>
      <w:ind w:left="849" w:hanging="283"/>
    </w:pPr>
  </w:style>
  <w:style w:type="paragraph" w:styleId="Liste4">
    <w:name w:val="List 4"/>
    <w:basedOn w:val="Normal"/>
    <w:semiHidden/>
    <w:rsid w:val="002620F1"/>
    <w:pPr>
      <w:ind w:left="1132" w:hanging="283"/>
    </w:pPr>
  </w:style>
  <w:style w:type="paragraph" w:styleId="Liste5">
    <w:name w:val="List 5"/>
    <w:basedOn w:val="Normal"/>
    <w:semiHidden/>
    <w:rsid w:val="002620F1"/>
    <w:pPr>
      <w:ind w:left="1415" w:hanging="283"/>
    </w:pPr>
  </w:style>
  <w:style w:type="paragraph" w:styleId="Sluthilsen">
    <w:name w:val="Closing"/>
    <w:basedOn w:val="Normal"/>
    <w:semiHidden/>
    <w:rsid w:val="002620F1"/>
    <w:pPr>
      <w:ind w:left="4252"/>
    </w:pPr>
  </w:style>
  <w:style w:type="paragraph" w:styleId="Slutnotetekst">
    <w:name w:val="endnote text"/>
    <w:basedOn w:val="Normal"/>
    <w:semiHidden/>
    <w:rsid w:val="002620F1"/>
    <w:rPr>
      <w:szCs w:val="20"/>
    </w:rPr>
  </w:style>
  <w:style w:type="paragraph" w:styleId="Starthilsen">
    <w:name w:val="Salutation"/>
    <w:basedOn w:val="Normal"/>
    <w:next w:val="Normal"/>
    <w:semiHidden/>
    <w:rsid w:val="002620F1"/>
  </w:style>
  <w:style w:type="paragraph" w:styleId="Titel">
    <w:name w:val="Title"/>
    <w:basedOn w:val="Normal"/>
    <w:semiHidden/>
    <w:rsid w:val="00B77D10"/>
    <w:pPr>
      <w:spacing w:before="240" w:after="60"/>
      <w:jc w:val="center"/>
      <w:outlineLvl w:val="0"/>
    </w:pPr>
    <w:rPr>
      <w:rFonts w:asciiTheme="majorHAnsi" w:hAnsiTheme="majorHAnsi" w:cs="Arial"/>
      <w:b/>
      <w:bCs/>
      <w:color w:val="58595B" w:themeColor="text2"/>
      <w:kern w:val="28"/>
      <w:sz w:val="32"/>
      <w:szCs w:val="32"/>
    </w:rPr>
  </w:style>
  <w:style w:type="paragraph" w:styleId="Underskrift">
    <w:name w:val="Signature"/>
    <w:basedOn w:val="Normal"/>
    <w:semiHidden/>
    <w:rsid w:val="002620F1"/>
    <w:pPr>
      <w:ind w:left="4252"/>
    </w:pPr>
  </w:style>
  <w:style w:type="paragraph" w:styleId="Undertitel">
    <w:name w:val="Subtitle"/>
    <w:basedOn w:val="Normal"/>
    <w:semiHidden/>
    <w:rsid w:val="00B77D10"/>
    <w:pPr>
      <w:spacing w:after="60"/>
      <w:jc w:val="center"/>
      <w:outlineLvl w:val="1"/>
    </w:pPr>
    <w:rPr>
      <w:rFonts w:asciiTheme="majorHAnsi" w:hAnsiTheme="majorHAnsi" w:cs="Arial"/>
      <w:b/>
      <w:color w:val="58595B" w:themeColor="text2"/>
      <w:sz w:val="24"/>
    </w:rPr>
  </w:style>
  <w:style w:type="character" w:customStyle="1" w:styleId="SidefodTegn">
    <w:name w:val="Sidefod Tegn"/>
    <w:aliases w:val="Adresse i bund Tegn"/>
    <w:basedOn w:val="Standardskrifttypeiafsnit"/>
    <w:link w:val="Sidefod"/>
    <w:uiPriority w:val="99"/>
    <w:semiHidden/>
    <w:rsid w:val="004E32CB"/>
    <w:rPr>
      <w:rFonts w:asciiTheme="minorHAnsi" w:hAnsiTheme="minorHAnsi"/>
      <w:sz w:val="18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semiHidden/>
    <w:rsid w:val="008759EF"/>
    <w:pPr>
      <w:autoSpaceDE w:val="0"/>
      <w:autoSpaceDN w:val="0"/>
      <w:adjustRightInd w:val="0"/>
      <w:spacing w:line="241" w:lineRule="atLeast"/>
    </w:pPr>
    <w:rPr>
      <w:rFonts w:ascii="Arial" w:eastAsia="Times" w:hAnsi="Arial" w:cs="Arial"/>
      <w:sz w:val="24"/>
      <w:lang w:eastAsia="da-DK"/>
    </w:rPr>
  </w:style>
  <w:style w:type="character" w:customStyle="1" w:styleId="A0">
    <w:name w:val="A0"/>
    <w:uiPriority w:val="99"/>
    <w:semiHidden/>
    <w:rsid w:val="008759EF"/>
    <w:rPr>
      <w:color w:val="000000"/>
      <w:sz w:val="15"/>
      <w:szCs w:val="15"/>
    </w:rPr>
  </w:style>
  <w:style w:type="paragraph" w:styleId="Overskrift">
    <w:name w:val="TOC Heading"/>
    <w:basedOn w:val="Overskrift1"/>
    <w:next w:val="Normal"/>
    <w:uiPriority w:val="39"/>
    <w:semiHidden/>
    <w:qFormat/>
    <w:rsid w:val="00B77D10"/>
    <w:pPr>
      <w:keepNext/>
      <w:keepLines/>
      <w:spacing w:before="480" w:after="0"/>
      <w:outlineLvl w:val="9"/>
    </w:pPr>
    <w:rPr>
      <w:rFonts w:eastAsiaTheme="majorEastAsia" w:cstheme="majorBidi"/>
      <w:bCs/>
      <w:color w:val="C0D731" w:themeColor="accent1"/>
      <w:sz w:val="28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3B3C29"/>
    <w:pPr>
      <w:numPr>
        <w:numId w:val="23"/>
      </w:numPr>
      <w:spacing w:before="240"/>
      <w:ind w:left="714" w:hanging="357"/>
      <w:contextualSpacing/>
    </w:pPr>
    <w:rPr>
      <w:color w:val="58595B" w:themeColor="text2"/>
    </w:rPr>
  </w:style>
  <w:style w:type="character" w:customStyle="1" w:styleId="SidehovedTegn">
    <w:name w:val="Sidehoved Tegn"/>
    <w:basedOn w:val="Standardskrifttypeiafsnit"/>
    <w:link w:val="Sidehoved"/>
    <w:semiHidden/>
    <w:rsid w:val="004E32CB"/>
    <w:rPr>
      <w:rFonts w:asciiTheme="minorHAnsi" w:hAnsiTheme="minorHAnsi"/>
      <w:sz w:val="22"/>
      <w:szCs w:val="24"/>
      <w:lang w:eastAsia="en-US"/>
    </w:rPr>
  </w:style>
  <w:style w:type="table" w:styleId="Lysskygge-farve1">
    <w:name w:val="Light Shading Accent 1"/>
    <w:basedOn w:val="Tabel-Normal"/>
    <w:uiPriority w:val="60"/>
    <w:rsid w:val="00141193"/>
    <w:rPr>
      <w:color w:val="92A520" w:themeColor="accent1" w:themeShade="BF"/>
    </w:rPr>
    <w:tblPr>
      <w:tblStyleRowBandSize w:val="1"/>
      <w:tblStyleColBandSize w:val="1"/>
      <w:tblBorders>
        <w:top w:val="single" w:sz="8" w:space="0" w:color="C0D731" w:themeColor="accent1"/>
        <w:bottom w:val="single" w:sz="8" w:space="0" w:color="C0D7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D731" w:themeColor="accent1"/>
          <w:left w:val="nil"/>
          <w:bottom w:val="single" w:sz="8" w:space="0" w:color="C0D7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D731" w:themeColor="accent1"/>
          <w:left w:val="nil"/>
          <w:bottom w:val="single" w:sz="8" w:space="0" w:color="C0D7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CB" w:themeFill="accent1" w:themeFillTint="3F"/>
      </w:tcPr>
    </w:tblStylePr>
  </w:style>
  <w:style w:type="table" w:styleId="Lysliste-farve1">
    <w:name w:val="Light List Accent 1"/>
    <w:basedOn w:val="Tabel-Normal"/>
    <w:uiPriority w:val="61"/>
    <w:rsid w:val="00141193"/>
    <w:tblPr>
      <w:tblStyleRowBandSize w:val="1"/>
      <w:tblStyleColBandSize w:val="1"/>
      <w:tblBorders>
        <w:top w:val="single" w:sz="8" w:space="0" w:color="C0D731" w:themeColor="accent1"/>
        <w:left w:val="single" w:sz="8" w:space="0" w:color="C0D731" w:themeColor="accent1"/>
        <w:bottom w:val="single" w:sz="8" w:space="0" w:color="C0D731" w:themeColor="accent1"/>
        <w:right w:val="single" w:sz="8" w:space="0" w:color="C0D7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D7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D731" w:themeColor="accent1"/>
          <w:left w:val="single" w:sz="8" w:space="0" w:color="C0D731" w:themeColor="accent1"/>
          <w:bottom w:val="single" w:sz="8" w:space="0" w:color="C0D731" w:themeColor="accent1"/>
          <w:right w:val="single" w:sz="8" w:space="0" w:color="C0D7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D731" w:themeColor="accent1"/>
          <w:left w:val="single" w:sz="8" w:space="0" w:color="C0D731" w:themeColor="accent1"/>
          <w:bottom w:val="single" w:sz="8" w:space="0" w:color="C0D731" w:themeColor="accent1"/>
          <w:right w:val="single" w:sz="8" w:space="0" w:color="C0D731" w:themeColor="accent1"/>
        </w:tcBorders>
      </w:tcPr>
    </w:tblStylePr>
    <w:tblStylePr w:type="band1Horz">
      <w:tblPr/>
      <w:tcPr>
        <w:tcBorders>
          <w:top w:val="single" w:sz="8" w:space="0" w:color="C0D731" w:themeColor="accent1"/>
          <w:left w:val="single" w:sz="8" w:space="0" w:color="C0D731" w:themeColor="accent1"/>
          <w:bottom w:val="single" w:sz="8" w:space="0" w:color="C0D731" w:themeColor="accent1"/>
          <w:right w:val="single" w:sz="8" w:space="0" w:color="C0D731" w:themeColor="accent1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rsid w:val="002A692E"/>
    <w:rPr>
      <w:rFonts w:asciiTheme="majorHAnsi" w:hAnsiTheme="majorHAnsi"/>
      <w:color w:val="58595B" w:themeColor="text2"/>
      <w:sz w:val="24"/>
      <w:lang w:eastAsia="en-US"/>
    </w:rPr>
  </w:style>
  <w:style w:type="table" w:styleId="Lysliste-fremhvningsfarve3">
    <w:name w:val="Light List Accent 3"/>
    <w:basedOn w:val="Tabel-Normal"/>
    <w:uiPriority w:val="61"/>
    <w:rsid w:val="000B247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DD00" w:themeColor="accent3"/>
        <w:left w:val="single" w:sz="8" w:space="0" w:color="FFDD00" w:themeColor="accent3"/>
        <w:bottom w:val="single" w:sz="8" w:space="0" w:color="FFDD00" w:themeColor="accent3"/>
        <w:right w:val="single" w:sz="8" w:space="0" w:color="FFDD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D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00" w:themeColor="accent3"/>
          <w:left w:val="single" w:sz="8" w:space="0" w:color="FFDD00" w:themeColor="accent3"/>
          <w:bottom w:val="single" w:sz="8" w:space="0" w:color="FFDD00" w:themeColor="accent3"/>
          <w:right w:val="single" w:sz="8" w:space="0" w:color="FFD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00" w:themeColor="accent3"/>
          <w:left w:val="single" w:sz="8" w:space="0" w:color="FFDD00" w:themeColor="accent3"/>
          <w:bottom w:val="single" w:sz="8" w:space="0" w:color="FFDD00" w:themeColor="accent3"/>
          <w:right w:val="single" w:sz="8" w:space="0" w:color="FFDD00" w:themeColor="accent3"/>
        </w:tcBorders>
      </w:tcPr>
    </w:tblStylePr>
    <w:tblStylePr w:type="band1Horz">
      <w:tblPr/>
      <w:tcPr>
        <w:tcBorders>
          <w:top w:val="single" w:sz="8" w:space="0" w:color="FFDD00" w:themeColor="accent3"/>
          <w:left w:val="single" w:sz="8" w:space="0" w:color="FFDD00" w:themeColor="accent3"/>
          <w:bottom w:val="single" w:sz="8" w:space="0" w:color="FFDD00" w:themeColor="accent3"/>
          <w:right w:val="single" w:sz="8" w:space="0" w:color="FFDD00" w:themeColor="accent3"/>
        </w:tcBorders>
      </w:tcPr>
    </w:tblStylePr>
  </w:style>
  <w:style w:type="table" w:customStyle="1" w:styleId="Kalender2">
    <w:name w:val="Kalender 2"/>
    <w:basedOn w:val="Tabel-Normal"/>
    <w:uiPriority w:val="99"/>
    <w:qFormat/>
    <w:rsid w:val="00DE489D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D8E783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C0D731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E489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0D731" w:themeColor="accent1"/>
        <w:left w:val="single" w:sz="8" w:space="0" w:color="C0D731" w:themeColor="accent1"/>
        <w:bottom w:val="single" w:sz="8" w:space="0" w:color="C0D731" w:themeColor="accent1"/>
        <w:right w:val="single" w:sz="8" w:space="0" w:color="C0D7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D7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D7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D7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D7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5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KKP-Tabel1">
    <w:name w:val="RKKP - Tabel 1"/>
    <w:basedOn w:val="Tabel-Normal"/>
    <w:uiPriority w:val="99"/>
    <w:rsid w:val="00215BD5"/>
    <w:rPr>
      <w:rFonts w:ascii="Source Sans Pro" w:hAnsi="Source Sans Pro"/>
    </w:rPr>
    <w:tblPr/>
  </w:style>
  <w:style w:type="table" w:customStyle="1" w:styleId="RKKPTabel1">
    <w:name w:val="RKKP Tabel 1"/>
    <w:basedOn w:val="Tabel-Normal"/>
    <w:uiPriority w:val="99"/>
    <w:rsid w:val="00215BD5"/>
    <w:tblPr/>
  </w:style>
  <w:style w:type="character" w:styleId="Strk">
    <w:name w:val="Strong"/>
    <w:basedOn w:val="Standardskrifttypeiafsnit"/>
    <w:semiHidden/>
    <w:qFormat/>
    <w:rsid w:val="00B77D10"/>
    <w:rPr>
      <w:rFonts w:asciiTheme="minorHAnsi" w:hAnsiTheme="minorHAnsi"/>
      <w:b/>
      <w:bCs/>
    </w:rPr>
  </w:style>
  <w:style w:type="paragraph" w:styleId="Ingenafstand">
    <w:name w:val="No Spacing"/>
    <w:uiPriority w:val="1"/>
    <w:semiHidden/>
    <w:qFormat/>
    <w:rsid w:val="00B77D10"/>
    <w:rPr>
      <w:rFonts w:asciiTheme="minorHAnsi" w:hAnsiTheme="minorHAnsi"/>
      <w:szCs w:val="24"/>
      <w:lang w:eastAsia="en-US"/>
    </w:rPr>
  </w:style>
  <w:style w:type="character" w:styleId="Svagfremhvning">
    <w:name w:val="Subtle Emphasis"/>
    <w:basedOn w:val="Standardskrifttypeiafsnit"/>
    <w:uiPriority w:val="19"/>
    <w:semiHidden/>
    <w:qFormat/>
    <w:rsid w:val="00B77D10"/>
    <w:rPr>
      <w:rFonts w:asciiTheme="minorHAnsi" w:hAnsiTheme="minorHAnsi"/>
      <w:i w:val="0"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semiHidden/>
    <w:qFormat/>
    <w:rsid w:val="00B77D10"/>
    <w:rPr>
      <w:rFonts w:asciiTheme="minorHAnsi" w:hAnsiTheme="minorHAnsi"/>
      <w:b/>
      <w:bCs/>
      <w:i w:val="0"/>
      <w:iCs/>
      <w:color w:val="C0D731" w:themeColor="accent1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1F3D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4E32CB"/>
    <w:rPr>
      <w:rFonts w:asciiTheme="minorHAnsi" w:hAnsiTheme="minorHAnsi"/>
      <w:i/>
      <w:iCs/>
      <w:color w:val="000000" w:themeColor="text1"/>
      <w:sz w:val="22"/>
      <w:szCs w:val="24"/>
      <w:lang w:eastAsia="en-US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B77D10"/>
    <w:pPr>
      <w:pBdr>
        <w:bottom w:val="single" w:sz="4" w:space="4" w:color="C0D731" w:themeColor="accent1"/>
      </w:pBdr>
      <w:spacing w:before="200" w:after="280"/>
      <w:ind w:left="936" w:right="936"/>
    </w:pPr>
    <w:rPr>
      <w:b/>
      <w:bCs/>
      <w:i/>
      <w:iCs/>
      <w:color w:val="C0D731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4E32CB"/>
    <w:rPr>
      <w:rFonts w:asciiTheme="minorHAnsi" w:hAnsiTheme="minorHAnsi"/>
      <w:b/>
      <w:bCs/>
      <w:i/>
      <w:iCs/>
      <w:color w:val="C0D731" w:themeColor="accent1"/>
      <w:sz w:val="22"/>
      <w:szCs w:val="24"/>
      <w:lang w:eastAsia="en-US"/>
    </w:rPr>
  </w:style>
  <w:style w:type="character" w:styleId="Svaghenvisning">
    <w:name w:val="Subtle Reference"/>
    <w:basedOn w:val="Standardskrifttypeiafsnit"/>
    <w:uiPriority w:val="31"/>
    <w:semiHidden/>
    <w:qFormat/>
    <w:rsid w:val="00B77D10"/>
    <w:rPr>
      <w:rFonts w:asciiTheme="minorHAnsi" w:hAnsiTheme="minorHAnsi"/>
      <w:smallCaps/>
      <w:color w:val="F25B40" w:themeColor="accent2"/>
      <w:u w:val="single"/>
    </w:rPr>
  </w:style>
  <w:style w:type="character" w:styleId="Kraftighenvisning">
    <w:name w:val="Intense Reference"/>
    <w:basedOn w:val="Standardskrifttypeiafsnit"/>
    <w:uiPriority w:val="32"/>
    <w:semiHidden/>
    <w:qFormat/>
    <w:rsid w:val="00B77D10"/>
    <w:rPr>
      <w:rFonts w:asciiTheme="minorHAnsi" w:hAnsiTheme="minorHAnsi"/>
      <w:b/>
      <w:bCs/>
      <w:smallCaps/>
      <w:color w:val="F25B40" w:themeColor="accent2"/>
      <w:spacing w:val="5"/>
      <w:u w:val="single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E32CB"/>
    <w:rPr>
      <w:rFonts w:ascii="Courier New" w:hAnsi="Courier New" w:cs="Courier New"/>
      <w:sz w:val="22"/>
      <w:lang w:eastAsia="en-US"/>
    </w:rPr>
  </w:style>
  <w:style w:type="paragraph" w:customStyle="1" w:styleId="Dokumentdato">
    <w:name w:val="Dokumentdato"/>
    <w:basedOn w:val="Normal"/>
    <w:uiPriority w:val="3"/>
    <w:qFormat/>
    <w:rsid w:val="0040071B"/>
    <w:pPr>
      <w:ind w:right="-454"/>
      <w:jc w:val="right"/>
    </w:pPr>
  </w:style>
  <w:style w:type="paragraph" w:customStyle="1" w:styleId="Normaludenafstand">
    <w:name w:val="Normal uden afstand"/>
    <w:basedOn w:val="Normal"/>
    <w:uiPriority w:val="1"/>
    <w:qFormat/>
    <w:rsid w:val="004E32C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kkp.dk/kvalitetsdatabaser/databaser/databasen-for-covid-19-senfoelger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and@rkkp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fdeling\SUNRKKUP\NyRKKP\Kommunikation\Design\Skabeloner\Dokument\NY%20Dokument%20-%20st&#229;ende.dotm" TargetMode="External"/></Relationships>
</file>

<file path=word/theme/theme1.xml><?xml version="1.0" encoding="utf-8"?>
<a:theme xmlns:a="http://schemas.openxmlformats.org/drawingml/2006/main" name="Kontortema">
  <a:themeElements>
    <a:clrScheme name="RKKP">
      <a:dk1>
        <a:sysClr val="windowText" lastClr="000000"/>
      </a:dk1>
      <a:lt1>
        <a:sysClr val="window" lastClr="FFFFFF"/>
      </a:lt1>
      <a:dk2>
        <a:srgbClr val="58595B"/>
      </a:dk2>
      <a:lt2>
        <a:srgbClr val="F9FAEC"/>
      </a:lt2>
      <a:accent1>
        <a:srgbClr val="C0D731"/>
      </a:accent1>
      <a:accent2>
        <a:srgbClr val="F25B40"/>
      </a:accent2>
      <a:accent3>
        <a:srgbClr val="FFDD00"/>
      </a:accent3>
      <a:accent4>
        <a:srgbClr val="983A95"/>
      </a:accent4>
      <a:accent5>
        <a:srgbClr val="01B4B9"/>
      </a:accent5>
      <a:accent6>
        <a:srgbClr val="003E87"/>
      </a:accent6>
      <a:hlink>
        <a:srgbClr val="0000FF"/>
      </a:hlink>
      <a:folHlink>
        <a:srgbClr val="800080"/>
      </a:folHlink>
    </a:clrScheme>
    <a:fontScheme name="RKKP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EEDAE872D3FD47853227CBE18CD4CC" ma:contentTypeVersion="1" ma:contentTypeDescription="Opret et nyt dokument." ma:contentTypeScope="" ma:versionID="939f89f9cd9625b497ca5e1f8bca4b14">
  <xsd:schema xmlns:xsd="http://www.w3.org/2001/XMLSchema" xmlns:xs="http://www.w3.org/2001/XMLSchema" xmlns:p="http://schemas.microsoft.com/office/2006/metadata/properties" xmlns:ns2="b724e234-c239-4fb7-8fd7-87e6fa326243" targetNamespace="http://schemas.microsoft.com/office/2006/metadata/properties" ma:root="true" ma:fieldsID="855648e30adca622b65d9da83273ba66" ns2:_="">
    <xsd:import namespace="b724e234-c239-4fb7-8fd7-87e6fa32624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4e234-c239-4fb7-8fd7-87e6fa3262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546F-1BB4-40C8-A694-180D15F0C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C1765-3799-4838-88E3-BB6B11665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4e234-c239-4fb7-8fd7-87e6fa326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AE64F-70B5-48D1-B753-F19C07BE839F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724e234-c239-4fb7-8fd7-87e6fa326243"/>
  </ds:schemaRefs>
</ds:datastoreItem>
</file>

<file path=customXml/itemProps4.xml><?xml version="1.0" encoding="utf-8"?>
<ds:datastoreItem xmlns:ds="http://schemas.openxmlformats.org/officeDocument/2006/customXml" ds:itemID="{315080CE-CC94-47E4-AE5F-EA00E35E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Dokument - stående</Template>
  <TotalTime>0</TotalTime>
  <Pages>2</Pages>
  <Words>519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>Word Specialisten v/Helle Nielsen</Company>
  <LinksUpToDate>false</LinksUpToDate>
  <CharactersWithSpaces>3683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mailto:jwj@rkkp.dk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Julie Andersen</dc:creator>
  <cp:lastModifiedBy>Julie Andersen</cp:lastModifiedBy>
  <cp:revision>9</cp:revision>
  <cp:lastPrinted>2019-09-30T10:36:00Z</cp:lastPrinted>
  <dcterms:created xsi:type="dcterms:W3CDTF">2022-11-24T08:20:00Z</dcterms:created>
  <dcterms:modified xsi:type="dcterms:W3CDTF">2022-11-29T10:53:00Z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0x0101008BEEDAE872D3FD47853227CBE18CD4CC</vt:lpwstr>
  </property>
</Properties>
</file>