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4E" w:rsidRDefault="0066264E" w:rsidP="0066264E"/>
    <w:p w:rsidR="0066264E" w:rsidRDefault="0066264E" w:rsidP="0066264E">
      <w:r>
        <w:t xml:space="preserve">CPR nr.  ___________________________________________   </w:t>
      </w:r>
      <w:proofErr w:type="gramStart"/>
      <w:r>
        <w:t>Alder  _</w:t>
      </w:r>
      <w:proofErr w:type="gramEnd"/>
      <w:r>
        <w:t>____</w:t>
      </w:r>
    </w:p>
    <w:p w:rsidR="0066264E" w:rsidRDefault="0066264E" w:rsidP="0066264E">
      <w:r>
        <w:t>Efternavn(e) _________________________________________</w:t>
      </w:r>
    </w:p>
    <w:p w:rsidR="0066264E" w:rsidRDefault="0066264E" w:rsidP="0066264E">
      <w:r>
        <w:t>Fornavn(e) __________________________________________</w:t>
      </w:r>
    </w:p>
    <w:p w:rsidR="0066264E" w:rsidRDefault="0066264E" w:rsidP="0066264E"/>
    <w:p w:rsidR="0066264E" w:rsidRDefault="0066264E" w:rsidP="0066264E">
      <w:pPr>
        <w:pStyle w:val="Overskrift1"/>
      </w:pPr>
      <w:r>
        <w:t>Generelt</w:t>
      </w:r>
    </w:p>
    <w:p w:rsidR="0066264E" w:rsidRDefault="0066264E" w:rsidP="00070FF9">
      <w:pPr>
        <w:ind w:firstLine="1304"/>
      </w:pPr>
      <w:r>
        <w:t>Forundersøgelsesdato:___________________</w:t>
      </w:r>
    </w:p>
    <w:p w:rsidR="0066264E" w:rsidRDefault="00070FF9" w:rsidP="00070FF9">
      <w:pPr>
        <w:ind w:firstLine="1304"/>
      </w:pPr>
      <w:r w:rsidRPr="00E3580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41B5E" wp14:editId="27AA98ED">
                <wp:simplePos x="0" y="0"/>
                <wp:positionH relativeFrom="column">
                  <wp:posOffset>4394835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3C4BF" id="Rektangel 1" o:spid="_x0000_s1026" style="position:absolute;margin-left:346.05pt;margin-top: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" filled="f" strokecolor="black [3213]" strokeweight=".25pt"/>
            </w:pict>
          </mc:Fallback>
        </mc:AlternateContent>
      </w:r>
      <w:r w:rsidR="0066264E">
        <w:t xml:space="preserve">Ses patienten </w:t>
      </w:r>
      <w:proofErr w:type="spellStart"/>
      <w:r w:rsidR="0066264E">
        <w:t>pga</w:t>
      </w:r>
      <w:proofErr w:type="spellEnd"/>
      <w:r w:rsidR="0066264E">
        <w:t xml:space="preserve"> en komplikation? (ikke et recidiv) </w:t>
      </w:r>
      <w:r w:rsidR="00C14DBB">
        <w:tab/>
      </w:r>
      <w:r w:rsidR="0066264E">
        <w:t xml:space="preserve"> Nej</w:t>
      </w:r>
      <w:r>
        <w:tab/>
      </w:r>
      <w:r w:rsidR="00C14DBB">
        <w:t xml:space="preserve">Ja </w:t>
      </w:r>
      <w:r w:rsidR="00C14DBB">
        <w:rPr>
          <w:noProof/>
          <w:lang w:eastAsia="da-DK"/>
        </w:rPr>
        <w:drawing>
          <wp:inline distT="0" distB="0" distL="0" distR="0" wp14:anchorId="26E5D32D">
            <wp:extent cx="158750" cy="1587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DCA" w:rsidRDefault="00414DCA" w:rsidP="00070FF9">
      <w:pPr>
        <w:ind w:firstLine="1304"/>
      </w:pPr>
      <w:r>
        <w:t>Hvis ja; Anvend da ”komplikationsskema” i stedet</w:t>
      </w:r>
    </w:p>
    <w:p w:rsidR="00C14DBB" w:rsidRDefault="00C14DBB" w:rsidP="00070FF9">
      <w:pPr>
        <w:ind w:firstLine="1304"/>
      </w:pPr>
      <w:r>
        <w:t>ASA Score:_____________</w:t>
      </w:r>
    </w:p>
    <w:p w:rsidR="00C14DBB" w:rsidRDefault="00C14DBB" w:rsidP="0066264E"/>
    <w:p w:rsidR="00C14DBB" w:rsidRDefault="00C14DBB" w:rsidP="00C14DBB">
      <w:pPr>
        <w:pStyle w:val="Overskrift1"/>
      </w:pPr>
      <w:r>
        <w:t>Nedsynkning</w:t>
      </w:r>
    </w:p>
    <w:tbl>
      <w:tblPr>
        <w:tblStyle w:val="Tabel-Gitter"/>
        <w:tblpPr w:leftFromText="141" w:rightFromText="141" w:vertAnchor="text" w:horzAnchor="margin" w:tblpXSpec="center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1426"/>
        <w:gridCol w:w="1461"/>
        <w:gridCol w:w="1460"/>
        <w:gridCol w:w="1249"/>
      </w:tblGrid>
      <w:tr w:rsidR="00C14DBB" w:rsidRPr="00C14DBB" w:rsidTr="00C14DBB">
        <w:trPr>
          <w:trHeight w:val="475"/>
        </w:trPr>
        <w:tc>
          <w:tcPr>
            <w:tcW w:w="1426" w:type="dxa"/>
          </w:tcPr>
          <w:p w:rsidR="00C14DBB" w:rsidRPr="00C14DBB" w:rsidRDefault="00C14DBB" w:rsidP="00C14DBB">
            <w:pPr>
              <w:spacing w:after="200" w:line="276" w:lineRule="auto"/>
            </w:pP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Aa</w:t>
            </w:r>
          </w:p>
        </w:tc>
        <w:tc>
          <w:tcPr>
            <w:tcW w:w="1460" w:type="dxa"/>
            <w:tcBorders>
              <w:top w:val="nil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Ba</w:t>
            </w:r>
          </w:p>
        </w:tc>
        <w:tc>
          <w:tcPr>
            <w:tcW w:w="1249" w:type="dxa"/>
            <w:tcBorders>
              <w:top w:val="nil"/>
              <w:left w:val="single" w:sz="2" w:space="0" w:color="17365D" w:themeColor="text2" w:themeShade="BF"/>
              <w:bottom w:val="single" w:sz="2" w:space="0" w:color="17365D" w:themeColor="text2" w:themeShade="BF"/>
              <w:right w:val="nil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C</w:t>
            </w:r>
          </w:p>
        </w:tc>
      </w:tr>
      <w:tr w:rsidR="00C14DBB" w:rsidRPr="00C14DBB" w:rsidTr="00C14DBB">
        <w:trPr>
          <w:trHeight w:val="475"/>
        </w:trPr>
        <w:tc>
          <w:tcPr>
            <w:tcW w:w="1426" w:type="dxa"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</w:p>
        </w:tc>
        <w:tc>
          <w:tcPr>
            <w:tcW w:w="1461" w:type="dxa"/>
            <w:tcBorders>
              <w:top w:val="single" w:sz="2" w:space="0" w:color="17365D" w:themeColor="text2" w:themeShade="BF"/>
              <w:left w:val="nil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Gh</w:t>
            </w:r>
          </w:p>
        </w:tc>
        <w:tc>
          <w:tcPr>
            <w:tcW w:w="146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proofErr w:type="spellStart"/>
            <w:r w:rsidRPr="00C14DBB">
              <w:rPr>
                <w:b/>
              </w:rPr>
              <w:t>Pb</w:t>
            </w:r>
            <w:proofErr w:type="spellEnd"/>
          </w:p>
        </w:tc>
        <w:tc>
          <w:tcPr>
            <w:tcW w:w="1249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nil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proofErr w:type="spellStart"/>
            <w:r w:rsidRPr="00C14DBB">
              <w:rPr>
                <w:b/>
              </w:rPr>
              <w:t>Tvl</w:t>
            </w:r>
            <w:proofErr w:type="spellEnd"/>
          </w:p>
        </w:tc>
      </w:tr>
      <w:tr w:rsidR="00C14DBB" w:rsidRPr="00C14DBB" w:rsidTr="00C14DBB">
        <w:trPr>
          <w:trHeight w:val="475"/>
        </w:trPr>
        <w:tc>
          <w:tcPr>
            <w:tcW w:w="1426" w:type="dxa"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</w:p>
        </w:tc>
        <w:tc>
          <w:tcPr>
            <w:tcW w:w="1461" w:type="dxa"/>
            <w:tcBorders>
              <w:top w:val="single" w:sz="2" w:space="0" w:color="17365D" w:themeColor="text2" w:themeShade="BF"/>
              <w:left w:val="nil"/>
              <w:bottom w:val="nil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Ap</w:t>
            </w:r>
          </w:p>
        </w:tc>
        <w:tc>
          <w:tcPr>
            <w:tcW w:w="146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nil"/>
              <w:right w:val="single" w:sz="2" w:space="0" w:color="17365D" w:themeColor="text2" w:themeShade="BF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Bp</w:t>
            </w:r>
          </w:p>
        </w:tc>
        <w:tc>
          <w:tcPr>
            <w:tcW w:w="1249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nil"/>
              <w:right w:val="nil"/>
            </w:tcBorders>
            <w:hideMark/>
          </w:tcPr>
          <w:p w:rsidR="00C14DBB" w:rsidRPr="00C14DBB" w:rsidRDefault="00C14DBB" w:rsidP="00C14DBB">
            <w:pPr>
              <w:spacing w:after="200" w:line="276" w:lineRule="auto"/>
              <w:rPr>
                <w:b/>
              </w:rPr>
            </w:pPr>
            <w:r w:rsidRPr="00C14DBB">
              <w:rPr>
                <w:b/>
              </w:rPr>
              <w:t>D</w:t>
            </w:r>
          </w:p>
        </w:tc>
      </w:tr>
    </w:tbl>
    <w:p w:rsidR="00C14DBB" w:rsidRPr="00C14DBB" w:rsidRDefault="00C14DBB" w:rsidP="00C14DBB">
      <w:r>
        <w:t>POP-Q</w:t>
      </w:r>
      <w:r>
        <w:tab/>
      </w:r>
      <w:r>
        <w:tab/>
      </w:r>
    </w:p>
    <w:p w:rsidR="00C14DBB" w:rsidRPr="00C14DBB" w:rsidRDefault="00C14DBB" w:rsidP="00C14DBB"/>
    <w:p w:rsidR="00C14DBB" w:rsidRDefault="00C14DBB" w:rsidP="00C14DBB"/>
    <w:p w:rsidR="00C14DBB" w:rsidRDefault="00C14DBB" w:rsidP="00C14DBB">
      <w:r>
        <w:t>eller</w:t>
      </w:r>
    </w:p>
    <w:p w:rsidR="00C14DBB" w:rsidRDefault="00C14DBB" w:rsidP="00C14DBB">
      <w:r>
        <w:t xml:space="preserve">Undersøger score (i forhold til </w:t>
      </w:r>
      <w:proofErr w:type="spellStart"/>
      <w:r>
        <w:t>hymenal</w:t>
      </w:r>
      <w:proofErr w:type="spellEnd"/>
      <w:r>
        <w:t xml:space="preserve"> plan)</w:t>
      </w:r>
    </w:p>
    <w:p w:rsidR="00C14DBB" w:rsidRDefault="00C14DBB" w:rsidP="00C14DBB">
      <w:r>
        <w:tab/>
        <w:t xml:space="preserve">Forreste </w:t>
      </w:r>
      <w:proofErr w:type="spellStart"/>
      <w:r>
        <w:t>kompartment</w:t>
      </w:r>
      <w:proofErr w:type="spellEnd"/>
      <w:r>
        <w:t xml:space="preserve"> grad:</w:t>
      </w:r>
      <w:r>
        <w:tab/>
        <w:t>____</w:t>
      </w:r>
    </w:p>
    <w:p w:rsidR="00C14DBB" w:rsidRDefault="00C14DBB" w:rsidP="00C14DBB">
      <w:pPr>
        <w:ind w:firstLine="1304"/>
      </w:pPr>
      <w:r>
        <w:t xml:space="preserve">Midterste </w:t>
      </w:r>
      <w:proofErr w:type="spellStart"/>
      <w:r>
        <w:t>kompartment</w:t>
      </w:r>
      <w:proofErr w:type="spellEnd"/>
      <w:r>
        <w:t xml:space="preserve"> grad:____</w:t>
      </w:r>
    </w:p>
    <w:p w:rsidR="00C14DBB" w:rsidRDefault="00C14DBB" w:rsidP="00C14DBB">
      <w:pPr>
        <w:ind w:firstLine="1304"/>
      </w:pPr>
      <w:r>
        <w:t xml:space="preserve">Bagerste </w:t>
      </w:r>
      <w:proofErr w:type="spellStart"/>
      <w:r>
        <w:t>kompartment</w:t>
      </w:r>
      <w:proofErr w:type="spellEnd"/>
      <w:r>
        <w:t xml:space="preserve"> grad:</w:t>
      </w:r>
      <w:r>
        <w:tab/>
        <w:t>____</w:t>
      </w:r>
    </w:p>
    <w:p w:rsidR="00C14DBB" w:rsidRDefault="00C14DBB" w:rsidP="00A56EF3">
      <w:r w:rsidRPr="00C14DBB">
        <w:t>Grad 0: ingen prolaps</w:t>
      </w:r>
      <w:r>
        <w:t xml:space="preserve">; </w:t>
      </w:r>
      <w:r w:rsidRPr="00C14DBB">
        <w:t xml:space="preserve">Grad 1: ned til 1 cm over </w:t>
      </w:r>
      <w:proofErr w:type="gramStart"/>
      <w:r w:rsidRPr="00C14DBB">
        <w:t>hymen</w:t>
      </w:r>
      <w:r>
        <w:t xml:space="preserve">;  </w:t>
      </w:r>
      <w:r w:rsidRPr="00C14DBB">
        <w:t>Grad</w:t>
      </w:r>
      <w:proofErr w:type="gramEnd"/>
      <w:r w:rsidRPr="00C14DBB">
        <w:t xml:space="preserve"> 2: 1 cm over til 1 cm under</w:t>
      </w:r>
      <w:r>
        <w:t xml:space="preserve">; </w:t>
      </w:r>
      <w:r w:rsidRPr="00C14DBB">
        <w:t>Grad 3: &gt; 1 cm nedenfor og ej grad 4</w:t>
      </w:r>
      <w:r>
        <w:t xml:space="preserve">; </w:t>
      </w:r>
      <w:r w:rsidRPr="00C14DBB">
        <w:t>Grad 4: total prolaps (&gt;</w:t>
      </w:r>
      <w:proofErr w:type="spellStart"/>
      <w:r w:rsidRPr="00C14DBB">
        <w:t>Tvl</w:t>
      </w:r>
      <w:proofErr w:type="spellEnd"/>
      <w:r w:rsidRPr="00C14DBB">
        <w:t xml:space="preserve"> -2cm)</w:t>
      </w:r>
    </w:p>
    <w:p w:rsidR="00A56EF3" w:rsidRDefault="00A56EF3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C14DBB" w:rsidRPr="0068651D" w:rsidRDefault="00C14DBB" w:rsidP="00C14DBB">
      <w:pPr>
        <w:pStyle w:val="Overskrift1"/>
        <w:rPr>
          <w:lang w:val="en-US"/>
        </w:rPr>
      </w:pPr>
      <w:r w:rsidRPr="0068651D">
        <w:rPr>
          <w:lang w:val="en-US"/>
        </w:rPr>
        <w:lastRenderedPageBreak/>
        <w:t>Vandladning</w:t>
      </w:r>
    </w:p>
    <w:p w:rsidR="00070FF9" w:rsidRPr="0068651D" w:rsidRDefault="00A56EF3" w:rsidP="00A56EF3">
      <w:pPr>
        <w:rPr>
          <w:lang w:val="en-US"/>
        </w:rPr>
      </w:pPr>
      <w:r w:rsidRPr="0068651D">
        <w:rPr>
          <w:lang w:val="en-US"/>
        </w:rPr>
        <w:t>Uroflowmetri</w:t>
      </w:r>
      <w:r w:rsidR="00070FF9" w:rsidRPr="0068651D">
        <w:rPr>
          <w:lang w:val="en-US"/>
        </w:rPr>
        <w:tab/>
      </w:r>
    </w:p>
    <w:p w:rsidR="00A56EF3" w:rsidRPr="00070FF9" w:rsidRDefault="00A56EF3" w:rsidP="00070FF9">
      <w:pPr>
        <w:ind w:firstLine="1304"/>
        <w:rPr>
          <w:lang w:val="en-US"/>
        </w:rPr>
      </w:pPr>
      <w:proofErr w:type="spellStart"/>
      <w:r w:rsidRPr="00070FF9">
        <w:rPr>
          <w:lang w:val="en-US"/>
        </w:rPr>
        <w:t>Qmax</w:t>
      </w:r>
      <w:proofErr w:type="spellEnd"/>
      <w:r w:rsidRPr="00070FF9">
        <w:rPr>
          <w:lang w:val="en-US"/>
        </w:rPr>
        <w:tab/>
      </w:r>
      <w:r w:rsidRPr="00070FF9">
        <w:rPr>
          <w:lang w:val="en-US"/>
        </w:rPr>
        <w:tab/>
        <w:t>____ ml/s</w:t>
      </w:r>
    </w:p>
    <w:p w:rsidR="00A56EF3" w:rsidRPr="00070FF9" w:rsidRDefault="00A56EF3" w:rsidP="00070FF9">
      <w:pPr>
        <w:ind w:firstLine="1304"/>
        <w:rPr>
          <w:lang w:val="en-US"/>
        </w:rPr>
      </w:pPr>
      <w:proofErr w:type="spellStart"/>
      <w:r w:rsidRPr="00070FF9">
        <w:rPr>
          <w:lang w:val="en-US"/>
        </w:rPr>
        <w:t>Volumen</w:t>
      </w:r>
      <w:proofErr w:type="spellEnd"/>
      <w:r w:rsidRPr="00070FF9">
        <w:rPr>
          <w:lang w:val="en-US"/>
        </w:rPr>
        <w:tab/>
      </w:r>
      <w:r w:rsidRPr="00070FF9">
        <w:rPr>
          <w:lang w:val="en-US"/>
        </w:rPr>
        <w:tab/>
        <w:t>____ ml</w:t>
      </w:r>
    </w:p>
    <w:p w:rsidR="00A56EF3" w:rsidRPr="0068651D" w:rsidRDefault="00070FF9" w:rsidP="00A56EF3">
      <w:pPr>
        <w:rPr>
          <w:lang w:val="en-US"/>
        </w:rPr>
      </w:pPr>
      <w:r>
        <w:rPr>
          <w:lang w:val="en-US"/>
        </w:rPr>
        <w:tab/>
      </w:r>
      <w:r w:rsidR="00A56EF3" w:rsidRPr="0068651D">
        <w:rPr>
          <w:lang w:val="en-US"/>
        </w:rPr>
        <w:t>Residualurin</w:t>
      </w:r>
      <w:r w:rsidR="00A56EF3" w:rsidRPr="0068651D">
        <w:rPr>
          <w:lang w:val="en-US"/>
        </w:rPr>
        <w:tab/>
      </w:r>
      <w:r w:rsidR="00A56EF3" w:rsidRPr="0068651D">
        <w:rPr>
          <w:lang w:val="en-US"/>
        </w:rPr>
        <w:tab/>
        <w:t>____ ml</w:t>
      </w:r>
    </w:p>
    <w:p w:rsidR="00C14DBB" w:rsidRPr="00070FF9" w:rsidRDefault="00A56EF3" w:rsidP="00C14DBB">
      <w:r w:rsidRPr="00070FF9">
        <w:t>Bindvejningstest</w:t>
      </w:r>
      <w:r w:rsidRPr="00070FF9">
        <w:tab/>
      </w:r>
      <w:r w:rsidRPr="00070FF9">
        <w:tab/>
        <w:t>____ g/24 t</w:t>
      </w:r>
    </w:p>
    <w:p w:rsidR="00C14DBB" w:rsidRPr="00070FF9" w:rsidRDefault="00210BC6" w:rsidP="00C14DBB">
      <w:pPr>
        <w:pStyle w:val="Overskrift1"/>
      </w:pPr>
      <w:r>
        <w:t>Urin-i</w:t>
      </w:r>
      <w:r w:rsidR="00C14DBB" w:rsidRPr="00070FF9">
        <w:t>nkontinens</w:t>
      </w:r>
    </w:p>
    <w:p w:rsidR="00A56EF3" w:rsidRDefault="00A56EF3" w:rsidP="00A56EF3">
      <w:r>
        <w:t xml:space="preserve">VVS </w:t>
      </w:r>
      <w:r w:rsidRPr="00A56EF3">
        <w:t>(gennems</w:t>
      </w:r>
      <w:r>
        <w:t>nit af antal registreringsdage)</w:t>
      </w:r>
    </w:p>
    <w:p w:rsidR="00A56EF3" w:rsidRPr="00A56EF3" w:rsidRDefault="00A56EF3" w:rsidP="00070FF9">
      <w:pPr>
        <w:ind w:firstLine="1304"/>
      </w:pPr>
      <w:r w:rsidRPr="00A56EF3">
        <w:t>Største volumen</w:t>
      </w:r>
      <w:r w:rsidRPr="00A56EF3">
        <w:tab/>
        <w:t>____ ml</w:t>
      </w:r>
    </w:p>
    <w:p w:rsidR="00A56EF3" w:rsidRPr="00A56EF3" w:rsidRDefault="00A56EF3" w:rsidP="00A56EF3">
      <w:r>
        <w:tab/>
      </w:r>
      <w:r w:rsidRPr="00A56EF3">
        <w:t>Antal vandladninger</w:t>
      </w:r>
      <w:r w:rsidRPr="00A56EF3">
        <w:tab/>
        <w:t xml:space="preserve">____ </w:t>
      </w:r>
      <w:proofErr w:type="spellStart"/>
      <w:r w:rsidRPr="00A56EF3">
        <w:t>vandladninger</w:t>
      </w:r>
      <w:proofErr w:type="spellEnd"/>
      <w:r w:rsidRPr="00A56EF3">
        <w:t xml:space="preserve"> pr. 24 t</w:t>
      </w:r>
    </w:p>
    <w:p w:rsidR="00A56EF3" w:rsidRPr="00A56EF3" w:rsidRDefault="00A56EF3" w:rsidP="00A56EF3">
      <w:r>
        <w:tab/>
      </w:r>
      <w:r w:rsidRPr="00A56EF3">
        <w:t>Antal ink</w:t>
      </w:r>
      <w:r>
        <w:t xml:space="preserve">ontinens episoder </w:t>
      </w:r>
      <w:r w:rsidRPr="00A56EF3">
        <w:t>pr. 24 timer</w:t>
      </w:r>
      <w:r>
        <w:t>__________</w:t>
      </w:r>
    </w:p>
    <w:p w:rsidR="00A56EF3" w:rsidRPr="00A56EF3" w:rsidRDefault="00A56EF3" w:rsidP="00A56EF3">
      <w:r>
        <w:tab/>
      </w:r>
      <w:r w:rsidRPr="00A56EF3">
        <w:t>Diurese</w:t>
      </w:r>
      <w:r w:rsidRPr="00A56EF3">
        <w:tab/>
        <w:t>____ ml/24 timer</w:t>
      </w:r>
    </w:p>
    <w:p w:rsidR="00A56EF3" w:rsidRPr="00A56EF3" w:rsidRDefault="00A56EF3" w:rsidP="00A56EF3">
      <w:r w:rsidRPr="00A56EF3">
        <w:tab/>
      </w:r>
    </w:p>
    <w:p w:rsidR="00A56EF3" w:rsidRPr="00A56EF3" w:rsidRDefault="00A56EF3" w:rsidP="00A56EF3">
      <w:r w:rsidRPr="00A56EF3">
        <w:t xml:space="preserve">Stress test - lækage ved hoste i </w:t>
      </w:r>
    </w:p>
    <w:p w:rsidR="00A56EF3" w:rsidRPr="00A56EF3" w:rsidRDefault="00A56EF3" w:rsidP="00A56EF3">
      <w:r w:rsidRPr="00A56EF3">
        <w:tab/>
      </w:r>
      <w:r w:rsidR="00210BC6">
        <w:rPr>
          <w:noProof/>
          <w:lang w:eastAsia="da-DK"/>
        </w:rPr>
        <w:drawing>
          <wp:inline distT="0" distB="0" distL="0" distR="0" wp14:anchorId="3407E598">
            <wp:extent cx="158750" cy="158750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liggende stilling/positiv</w:t>
      </w:r>
      <w:r w:rsidRPr="00A56EF3">
        <w:tab/>
      </w:r>
      <w:r>
        <w:tab/>
      </w:r>
      <w:r w:rsidR="00210BC6">
        <w:rPr>
          <w:noProof/>
          <w:lang w:eastAsia="da-DK"/>
        </w:rPr>
        <w:drawing>
          <wp:inline distT="0" distB="0" distL="0" distR="0" wp14:anchorId="66DD7391">
            <wp:extent cx="158750" cy="158750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liggende stilling/negativ</w:t>
      </w:r>
      <w:r w:rsidRPr="00A56EF3">
        <w:tab/>
      </w:r>
    </w:p>
    <w:p w:rsidR="00A56EF3" w:rsidRPr="00A56EF3" w:rsidRDefault="00A56EF3" w:rsidP="00A56EF3">
      <w:r w:rsidRPr="00A56EF3">
        <w:tab/>
      </w:r>
      <w:r w:rsidR="00210BC6">
        <w:rPr>
          <w:noProof/>
          <w:lang w:eastAsia="da-DK"/>
        </w:rPr>
        <w:drawing>
          <wp:inline distT="0" distB="0" distL="0" distR="0" wp14:anchorId="651D0982">
            <wp:extent cx="158750" cy="15875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siddende stilling/positiv</w:t>
      </w:r>
      <w:r w:rsidRPr="00A56EF3">
        <w:tab/>
      </w:r>
      <w:r w:rsidR="009069ED">
        <w:tab/>
      </w:r>
      <w:r w:rsidR="00210BC6">
        <w:rPr>
          <w:noProof/>
          <w:lang w:eastAsia="da-DK"/>
        </w:rPr>
        <w:drawing>
          <wp:inline distT="0" distB="0" distL="0" distR="0" wp14:anchorId="3956816B">
            <wp:extent cx="158750" cy="1587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siddende stilling/negativ</w:t>
      </w:r>
      <w:r w:rsidRPr="00A56EF3">
        <w:tab/>
      </w:r>
    </w:p>
    <w:p w:rsidR="00A56EF3" w:rsidRPr="00A56EF3" w:rsidRDefault="00A56EF3" w:rsidP="00A56EF3">
      <w:r w:rsidRPr="00A56EF3">
        <w:tab/>
      </w:r>
      <w:r w:rsidR="00210BC6">
        <w:rPr>
          <w:noProof/>
          <w:lang w:eastAsia="da-DK"/>
        </w:rPr>
        <w:drawing>
          <wp:inline distT="0" distB="0" distL="0" distR="0" wp14:anchorId="4B7FC5E1">
            <wp:extent cx="158750" cy="158750"/>
            <wp:effectExtent l="0" t="0" r="0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stående stilling/positiv</w:t>
      </w:r>
      <w:r w:rsidRPr="00A56EF3">
        <w:tab/>
      </w:r>
      <w:r w:rsidR="009069ED">
        <w:tab/>
      </w:r>
      <w:r w:rsidR="00210BC6">
        <w:rPr>
          <w:noProof/>
          <w:lang w:eastAsia="da-DK"/>
        </w:rPr>
        <w:drawing>
          <wp:inline distT="0" distB="0" distL="0" distR="0" wp14:anchorId="2103E097">
            <wp:extent cx="158750" cy="158750"/>
            <wp:effectExtent l="0" t="0" r="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BC6">
        <w:t xml:space="preserve"> </w:t>
      </w:r>
      <w:r w:rsidRPr="00A56EF3">
        <w:t>stående stilling/negativ</w:t>
      </w:r>
      <w:r w:rsidRPr="00A56EF3">
        <w:tab/>
      </w:r>
    </w:p>
    <w:p w:rsidR="00A56EF3" w:rsidRPr="009069ED" w:rsidRDefault="00A56EF3" w:rsidP="009069ED">
      <w:pPr>
        <w:ind w:firstLine="1304"/>
      </w:pPr>
    </w:p>
    <w:sectPr w:rsidR="00A56EF3" w:rsidRPr="00906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1E8" w:rsidRDefault="008C71E8" w:rsidP="008C7905">
      <w:pPr>
        <w:spacing w:after="0" w:line="240" w:lineRule="auto"/>
      </w:pPr>
      <w:r>
        <w:separator/>
      </w:r>
    </w:p>
  </w:endnote>
  <w:endnote w:type="continuationSeparator" w:id="0">
    <w:p w:rsidR="008C71E8" w:rsidRDefault="008C71E8" w:rsidP="008C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C4" w:rsidRDefault="00CC4EC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5" w:rsidRDefault="00414DCA">
    <w:pPr>
      <w:pStyle w:val="Sidefod"/>
    </w:pPr>
    <w:r>
      <w:t xml:space="preserve">Printversion Skema 1B </w:t>
    </w:r>
    <w:r w:rsidR="00CC4EC4">
      <w:t>01_2022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C4" w:rsidRDefault="00CC4E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1E8" w:rsidRDefault="008C71E8" w:rsidP="008C7905">
      <w:pPr>
        <w:spacing w:after="0" w:line="240" w:lineRule="auto"/>
      </w:pPr>
      <w:r>
        <w:separator/>
      </w:r>
    </w:p>
  </w:footnote>
  <w:footnote w:type="continuationSeparator" w:id="0">
    <w:p w:rsidR="008C71E8" w:rsidRDefault="008C71E8" w:rsidP="008C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C4" w:rsidRDefault="00CC4EC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05" w:rsidRDefault="008C7905">
    <w:pPr>
      <w:pStyle w:val="Sidehoved"/>
    </w:pPr>
    <w:proofErr w:type="spellStart"/>
    <w:r w:rsidRPr="008C7905">
      <w:rPr>
        <w:rStyle w:val="Kraftigfremhvning"/>
      </w:rPr>
      <w:t>DugaBase</w:t>
    </w:r>
    <w:proofErr w:type="spellEnd"/>
    <w:r w:rsidRPr="008C7905">
      <w:rPr>
        <w:rStyle w:val="Kraftigfremhvning"/>
      </w:rPr>
      <w:t>, Skema</w:t>
    </w:r>
    <w:r w:rsidR="0068651D">
      <w:rPr>
        <w:rStyle w:val="Kraftigfremhvning"/>
      </w:rPr>
      <w:t xml:space="preserve"> 1B, Lægeskema; Forundersøgelse.</w:t>
    </w:r>
    <w:r w:rsidR="0068651D">
      <w:rPr>
        <w:rStyle w:val="Kraftigfremhvning"/>
      </w:rPr>
      <w:tab/>
      <w:t xml:space="preserve"> </w:t>
    </w:r>
    <w:r>
      <w:t>CPR:</w:t>
    </w:r>
  </w:p>
  <w:p w:rsidR="00305D8F" w:rsidRPr="0068651D" w:rsidRDefault="00305D8F">
    <w:pPr>
      <w:pStyle w:val="Sidehoved"/>
      <w:rPr>
        <w:b/>
        <w:bCs/>
      </w:rPr>
    </w:pPr>
    <w:r>
      <w:t>Udfyldt af:</w:t>
    </w:r>
  </w:p>
  <w:p w:rsidR="008C7905" w:rsidRDefault="008C790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C4" w:rsidRDefault="00CC4EC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8F"/>
    <w:rsid w:val="00070FF9"/>
    <w:rsid w:val="00210BC6"/>
    <w:rsid w:val="00305D8F"/>
    <w:rsid w:val="00414DCA"/>
    <w:rsid w:val="0066264E"/>
    <w:rsid w:val="0068651D"/>
    <w:rsid w:val="00754FFE"/>
    <w:rsid w:val="00796687"/>
    <w:rsid w:val="008B1A4B"/>
    <w:rsid w:val="008C71E8"/>
    <w:rsid w:val="008C7905"/>
    <w:rsid w:val="009069ED"/>
    <w:rsid w:val="00A56EF3"/>
    <w:rsid w:val="00C14DBB"/>
    <w:rsid w:val="00CC4EC4"/>
    <w:rsid w:val="00D20313"/>
    <w:rsid w:val="00D21A8D"/>
    <w:rsid w:val="00E1635E"/>
    <w:rsid w:val="00E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D370BD"/>
  <w15:docId w15:val="{DC84F38E-E303-4CAF-8BBA-A34A4A4F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4E"/>
  </w:style>
  <w:style w:type="paragraph" w:styleId="Overskrift1">
    <w:name w:val="heading 1"/>
    <w:basedOn w:val="Normal"/>
    <w:next w:val="Normal"/>
    <w:link w:val="Overskrift1Tegn"/>
    <w:uiPriority w:val="9"/>
    <w:qFormat/>
    <w:rsid w:val="006626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626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26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26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26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26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26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26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26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626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626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264E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26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26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26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264E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264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26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6626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626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26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26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66264E"/>
    <w:rPr>
      <w:b/>
      <w:bCs/>
    </w:rPr>
  </w:style>
  <w:style w:type="character" w:styleId="Fremhv">
    <w:name w:val="Emphasis"/>
    <w:uiPriority w:val="20"/>
    <w:qFormat/>
    <w:rsid w:val="006626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uiPriority w:val="1"/>
    <w:qFormat/>
    <w:rsid w:val="0066264E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66264E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6264E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66264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26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264E"/>
    <w:rPr>
      <w:b/>
      <w:bCs/>
      <w:i/>
      <w:iCs/>
    </w:rPr>
  </w:style>
  <w:style w:type="character" w:styleId="Svagfremhvning">
    <w:name w:val="Subtle Emphasis"/>
    <w:uiPriority w:val="19"/>
    <w:qFormat/>
    <w:rsid w:val="0066264E"/>
    <w:rPr>
      <w:i/>
      <w:iCs/>
    </w:rPr>
  </w:style>
  <w:style w:type="character" w:styleId="Kraftigfremhvning">
    <w:name w:val="Intense Emphasis"/>
    <w:uiPriority w:val="21"/>
    <w:qFormat/>
    <w:rsid w:val="0066264E"/>
    <w:rPr>
      <w:b/>
      <w:bCs/>
    </w:rPr>
  </w:style>
  <w:style w:type="character" w:styleId="Svaghenvisning">
    <w:name w:val="Subtle Reference"/>
    <w:uiPriority w:val="31"/>
    <w:qFormat/>
    <w:rsid w:val="0066264E"/>
    <w:rPr>
      <w:smallCaps/>
    </w:rPr>
  </w:style>
  <w:style w:type="character" w:styleId="Kraftighenvisning">
    <w:name w:val="Intense Reference"/>
    <w:uiPriority w:val="32"/>
    <w:qFormat/>
    <w:rsid w:val="0066264E"/>
    <w:rPr>
      <w:smallCaps/>
      <w:spacing w:val="5"/>
      <w:u w:val="single"/>
    </w:rPr>
  </w:style>
  <w:style w:type="character" w:styleId="Bogenstitel">
    <w:name w:val="Book Title"/>
    <w:uiPriority w:val="33"/>
    <w:qFormat/>
    <w:rsid w:val="0066264E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264E"/>
    <w:pPr>
      <w:outlineLvl w:val="9"/>
    </w:pPr>
    <w:rPr>
      <w:lang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4DB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1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7905"/>
  </w:style>
  <w:style w:type="paragraph" w:styleId="Sidefod">
    <w:name w:val="footer"/>
    <w:basedOn w:val="Normal"/>
    <w:link w:val="SidefodTegn"/>
    <w:uiPriority w:val="99"/>
    <w:unhideWhenUsed/>
    <w:rsid w:val="008C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6my.000\Google%20Drev\Duga%20brugermanual\Revision%202016\Printversion%20skema%201B%202016_0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F472-BF5E-4F3C-AABC-6ADAFE48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Printversion skema 1B 2016_01</Template>
  <TotalTime>3</TotalTime>
  <Pages>2</Pages>
  <Words>179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Darling Hansen</dc:creator>
  <cp:lastModifiedBy>Ulla Darling Hansen</cp:lastModifiedBy>
  <cp:revision>3</cp:revision>
  <cp:lastPrinted>2016-03-03T17:15:00Z</cp:lastPrinted>
  <dcterms:created xsi:type="dcterms:W3CDTF">2021-12-20T16:44:00Z</dcterms:created>
  <dcterms:modified xsi:type="dcterms:W3CDTF">2021-12-20T16:46:00Z</dcterms:modified>
</cp:coreProperties>
</file>