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4E" w:rsidRDefault="0066264E" w:rsidP="0066264E">
      <w:r>
        <w:t>CPR nr.  ___________________________________________   Alder  _____</w:t>
      </w:r>
    </w:p>
    <w:p w:rsidR="0066264E" w:rsidRDefault="0066264E" w:rsidP="0066264E">
      <w:r>
        <w:t>Efternavn(e) _________________________________________</w:t>
      </w:r>
    </w:p>
    <w:p w:rsidR="0066264E" w:rsidRDefault="0066264E" w:rsidP="0066264E">
      <w:r>
        <w:t>Fornavn(e) __________________________________________</w:t>
      </w:r>
    </w:p>
    <w:p w:rsidR="0066264E" w:rsidRDefault="0066264E" w:rsidP="0066264E">
      <w:pPr>
        <w:pStyle w:val="Overskrift1"/>
      </w:pPr>
      <w:r>
        <w:t>Generelt</w:t>
      </w:r>
    </w:p>
    <w:p w:rsidR="0066264E" w:rsidRDefault="0066264E" w:rsidP="00070FF9">
      <w:pPr>
        <w:ind w:firstLine="1304"/>
      </w:pPr>
      <w:r>
        <w:t>Forundersøgelsesdato:___________________</w:t>
      </w:r>
    </w:p>
    <w:p w:rsidR="0066264E" w:rsidRDefault="00070FF9" w:rsidP="00070FF9">
      <w:pPr>
        <w:ind w:firstLine="1304"/>
      </w:pPr>
      <w:r w:rsidRPr="00E3580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41B5E" wp14:editId="27AA98ED">
                <wp:simplePos x="0" y="0"/>
                <wp:positionH relativeFrom="column">
                  <wp:posOffset>4394835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3C4BF" id="Rektangel 1" o:spid="_x0000_s1026" style="position:absolute;margin-left:346.05pt;margin-top: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" filled="f" strokecolor="black [3213]" strokeweight=".25pt"/>
            </w:pict>
          </mc:Fallback>
        </mc:AlternateContent>
      </w:r>
      <w:r w:rsidR="0066264E">
        <w:t xml:space="preserve">Ses patienten </w:t>
      </w:r>
      <w:proofErr w:type="spellStart"/>
      <w:r w:rsidR="0066264E">
        <w:t>pga</w:t>
      </w:r>
      <w:proofErr w:type="spellEnd"/>
      <w:r w:rsidR="0066264E">
        <w:t xml:space="preserve"> en komplikation? (ikke et recidiv) </w:t>
      </w:r>
      <w:r w:rsidR="00C14DBB">
        <w:tab/>
      </w:r>
      <w:r w:rsidR="0066264E">
        <w:t xml:space="preserve"> Nej</w:t>
      </w:r>
      <w:r>
        <w:tab/>
      </w:r>
      <w:r w:rsidR="00C14DBB">
        <w:t xml:space="preserve">Ja </w:t>
      </w:r>
      <w:r w:rsidR="00C14DBB">
        <w:rPr>
          <w:noProof/>
          <w:lang w:eastAsia="da-DK"/>
        </w:rPr>
        <w:drawing>
          <wp:inline distT="0" distB="0" distL="0" distR="0" wp14:anchorId="26E5D32D">
            <wp:extent cx="158750" cy="1587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DCA" w:rsidRDefault="00414DCA" w:rsidP="00070FF9">
      <w:pPr>
        <w:ind w:firstLine="1304"/>
      </w:pPr>
      <w:r>
        <w:t>Hvis ja; Anvend da ”komplikationsskema” i stedet</w:t>
      </w:r>
    </w:p>
    <w:p w:rsidR="00C14DBB" w:rsidRDefault="00C14DBB" w:rsidP="00F4322B">
      <w:pPr>
        <w:ind w:firstLine="1304"/>
      </w:pPr>
      <w:r>
        <w:t>ASA Score:_____________</w:t>
      </w:r>
      <w:r w:rsidR="00672335">
        <w:tab/>
      </w:r>
      <w:r w:rsidR="00672335">
        <w:tab/>
      </w:r>
    </w:p>
    <w:p w:rsidR="00C14DBB" w:rsidRDefault="00C14DBB" w:rsidP="00C14DBB">
      <w:pPr>
        <w:pStyle w:val="Overskrift1"/>
      </w:pPr>
      <w:r>
        <w:t>Nedsynkning</w:t>
      </w:r>
    </w:p>
    <w:p w:rsidR="002742C3" w:rsidRDefault="002742C3" w:rsidP="002742C3">
      <w:r w:rsidRPr="002742C3">
        <w:t xml:space="preserve">Vælg enten POPQ eller Undersøger score (i forhold til </w:t>
      </w:r>
      <w:proofErr w:type="spellStart"/>
      <w:r w:rsidRPr="002742C3">
        <w:t>hymenal</w:t>
      </w:r>
      <w:proofErr w:type="spellEnd"/>
      <w:r w:rsidRPr="002742C3">
        <w:t xml:space="preserve"> plan) fra listen:</w:t>
      </w:r>
    </w:p>
    <w:p w:rsidR="002742C3" w:rsidRPr="002742C3" w:rsidRDefault="002742C3" w:rsidP="002742C3">
      <w:r>
        <w:t xml:space="preserve">POPQ undersøgelse </w:t>
      </w:r>
    </w:p>
    <w:tbl>
      <w:tblPr>
        <w:tblStyle w:val="Tabel-Gitter"/>
        <w:tblpPr w:leftFromText="141" w:rightFromText="141" w:vertAnchor="text" w:horzAnchor="margin" w:tblpXSpec="center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1461"/>
        <w:gridCol w:w="1460"/>
        <w:gridCol w:w="1249"/>
      </w:tblGrid>
      <w:tr w:rsidR="002742C3" w:rsidRPr="00C14DBB" w:rsidTr="00C14DBB">
        <w:trPr>
          <w:trHeight w:val="475"/>
        </w:trPr>
        <w:tc>
          <w:tcPr>
            <w:tcW w:w="1461" w:type="dxa"/>
            <w:tcBorders>
              <w:top w:val="nil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2742C3" w:rsidRPr="00C14DBB" w:rsidRDefault="002742C3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Aa</w:t>
            </w:r>
          </w:p>
        </w:tc>
        <w:tc>
          <w:tcPr>
            <w:tcW w:w="1460" w:type="dxa"/>
            <w:tcBorders>
              <w:top w:val="nil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2742C3" w:rsidRPr="00C14DBB" w:rsidRDefault="002742C3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Ba</w:t>
            </w:r>
          </w:p>
        </w:tc>
        <w:tc>
          <w:tcPr>
            <w:tcW w:w="1249" w:type="dxa"/>
            <w:tcBorders>
              <w:top w:val="nil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hideMark/>
          </w:tcPr>
          <w:p w:rsidR="002742C3" w:rsidRPr="00C14DBB" w:rsidRDefault="002742C3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C</w:t>
            </w:r>
          </w:p>
        </w:tc>
      </w:tr>
      <w:tr w:rsidR="002742C3" w:rsidRPr="00C14DBB" w:rsidTr="00C14DBB">
        <w:trPr>
          <w:trHeight w:val="475"/>
        </w:trPr>
        <w:tc>
          <w:tcPr>
            <w:tcW w:w="1461" w:type="dxa"/>
            <w:tcBorders>
              <w:top w:val="single" w:sz="2" w:space="0" w:color="17365D" w:themeColor="text2" w:themeShade="BF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2742C3" w:rsidRPr="00C14DBB" w:rsidRDefault="002742C3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Gh</w:t>
            </w:r>
          </w:p>
        </w:tc>
        <w:tc>
          <w:tcPr>
            <w:tcW w:w="146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2742C3" w:rsidRPr="00C14DBB" w:rsidRDefault="002742C3" w:rsidP="00C14DBB">
            <w:pPr>
              <w:spacing w:after="200" w:line="276" w:lineRule="auto"/>
              <w:rPr>
                <w:b/>
              </w:rPr>
            </w:pPr>
            <w:proofErr w:type="spellStart"/>
            <w:r w:rsidRPr="00C14DBB">
              <w:rPr>
                <w:b/>
              </w:rPr>
              <w:t>Pb</w:t>
            </w:r>
            <w:proofErr w:type="spellEnd"/>
          </w:p>
        </w:tc>
        <w:tc>
          <w:tcPr>
            <w:tcW w:w="1249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hideMark/>
          </w:tcPr>
          <w:p w:rsidR="002742C3" w:rsidRPr="00C14DBB" w:rsidRDefault="002742C3" w:rsidP="00C14DBB">
            <w:pPr>
              <w:spacing w:after="200" w:line="276" w:lineRule="auto"/>
              <w:rPr>
                <w:b/>
              </w:rPr>
            </w:pPr>
            <w:proofErr w:type="spellStart"/>
            <w:r w:rsidRPr="00C14DBB">
              <w:rPr>
                <w:b/>
              </w:rPr>
              <w:t>Tvl</w:t>
            </w:r>
            <w:proofErr w:type="spellEnd"/>
          </w:p>
        </w:tc>
      </w:tr>
      <w:tr w:rsidR="002742C3" w:rsidRPr="00C14DBB" w:rsidTr="00C14DBB">
        <w:trPr>
          <w:trHeight w:val="475"/>
        </w:trPr>
        <w:tc>
          <w:tcPr>
            <w:tcW w:w="1461" w:type="dxa"/>
            <w:tcBorders>
              <w:top w:val="single" w:sz="2" w:space="0" w:color="17365D" w:themeColor="text2" w:themeShade="BF"/>
              <w:left w:val="nil"/>
              <w:bottom w:val="nil"/>
              <w:right w:val="single" w:sz="2" w:space="0" w:color="17365D" w:themeColor="text2" w:themeShade="BF"/>
            </w:tcBorders>
            <w:hideMark/>
          </w:tcPr>
          <w:p w:rsidR="002742C3" w:rsidRPr="00C14DBB" w:rsidRDefault="002742C3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Ap</w:t>
            </w:r>
          </w:p>
        </w:tc>
        <w:tc>
          <w:tcPr>
            <w:tcW w:w="146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nil"/>
              <w:right w:val="single" w:sz="2" w:space="0" w:color="17365D" w:themeColor="text2" w:themeShade="BF"/>
            </w:tcBorders>
            <w:hideMark/>
          </w:tcPr>
          <w:p w:rsidR="002742C3" w:rsidRPr="00C14DBB" w:rsidRDefault="002742C3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Bp</w:t>
            </w:r>
          </w:p>
        </w:tc>
        <w:tc>
          <w:tcPr>
            <w:tcW w:w="1249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nil"/>
              <w:right w:val="nil"/>
            </w:tcBorders>
            <w:hideMark/>
          </w:tcPr>
          <w:p w:rsidR="002742C3" w:rsidRPr="00C14DBB" w:rsidRDefault="002742C3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D</w:t>
            </w:r>
          </w:p>
        </w:tc>
      </w:tr>
    </w:tbl>
    <w:p w:rsidR="00C14DBB" w:rsidRPr="00C14DBB" w:rsidRDefault="00C14DBB" w:rsidP="00C14DBB">
      <w:r>
        <w:tab/>
      </w:r>
    </w:p>
    <w:p w:rsidR="00C14DBB" w:rsidRPr="00C14DBB" w:rsidRDefault="00C14DBB" w:rsidP="00C14DBB"/>
    <w:p w:rsidR="00C14DBB" w:rsidRDefault="00C14DBB" w:rsidP="00C14DBB"/>
    <w:p w:rsidR="002742C3" w:rsidRDefault="002742C3" w:rsidP="00C14DBB"/>
    <w:p w:rsidR="002742C3" w:rsidRDefault="002742C3" w:rsidP="002742C3">
      <w:r>
        <w:t xml:space="preserve">OBS! Hvis D ingen værdi har, (patienten er </w:t>
      </w:r>
      <w:proofErr w:type="spellStart"/>
      <w:r>
        <w:t>hysterectomeret</w:t>
      </w:r>
      <w:proofErr w:type="spellEnd"/>
      <w:r>
        <w:t xml:space="preserve">) skal der </w:t>
      </w:r>
      <w:proofErr w:type="spellStart"/>
      <w:r>
        <w:t>tastes</w:t>
      </w:r>
      <w:proofErr w:type="spellEnd"/>
      <w:r>
        <w:t xml:space="preserve"> et minustegn i feltet for at beregningen kan fuldføres!</w:t>
      </w:r>
    </w:p>
    <w:p w:rsidR="002742C3" w:rsidRDefault="002742C3" w:rsidP="00C14DB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3568626</wp:posOffset>
                </wp:positionH>
                <wp:positionV relativeFrom="paragraph">
                  <wp:posOffset>187506</wp:posOffset>
                </wp:positionV>
                <wp:extent cx="2360930" cy="1404620"/>
                <wp:effectExtent l="0" t="0" r="22860" b="1143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2C3" w:rsidRDefault="002742C3" w:rsidP="002742C3">
                            <w:r>
                              <w:t>Grad 0: ingen prolaps</w:t>
                            </w:r>
                          </w:p>
                          <w:p w:rsidR="002742C3" w:rsidRDefault="002742C3" w:rsidP="002742C3">
                            <w:r>
                              <w:t>Grad 1: ned til 1 cm over hymen</w:t>
                            </w:r>
                          </w:p>
                          <w:p w:rsidR="002742C3" w:rsidRDefault="002742C3" w:rsidP="002742C3">
                            <w:r>
                              <w:t>Grad 2: 1 cm over til 1 cm under</w:t>
                            </w:r>
                          </w:p>
                          <w:p w:rsidR="002742C3" w:rsidRDefault="002742C3" w:rsidP="002742C3">
                            <w:r>
                              <w:t>Grad 3: &gt; 1 cm nedenfor og ej grad 4</w:t>
                            </w:r>
                          </w:p>
                          <w:p w:rsidR="002742C3" w:rsidRPr="002742C3" w:rsidRDefault="002742C3" w:rsidP="002742C3">
                            <w:pPr>
                              <w:rPr>
                                <w:lang w:val="en-US"/>
                              </w:rPr>
                            </w:pPr>
                            <w:r w:rsidRPr="002742C3">
                              <w:rPr>
                                <w:lang w:val="en-US"/>
                              </w:rPr>
                              <w:t xml:space="preserve">Grad 4: total </w:t>
                            </w:r>
                            <w:proofErr w:type="spellStart"/>
                            <w:r w:rsidRPr="002742C3">
                              <w:rPr>
                                <w:lang w:val="en-US"/>
                              </w:rPr>
                              <w:t>prolaps</w:t>
                            </w:r>
                            <w:proofErr w:type="spellEnd"/>
                            <w:r w:rsidRPr="002742C3">
                              <w:rPr>
                                <w:lang w:val="en-US"/>
                              </w:rPr>
                              <w:t xml:space="preserve"> (&gt;</w:t>
                            </w:r>
                            <w:proofErr w:type="spellStart"/>
                            <w:r w:rsidRPr="002742C3">
                              <w:rPr>
                                <w:lang w:val="en-US"/>
                              </w:rPr>
                              <w:t>tvl</w:t>
                            </w:r>
                            <w:proofErr w:type="spellEnd"/>
                            <w:r w:rsidRPr="002742C3">
                              <w:rPr>
                                <w:lang w:val="en-US"/>
                              </w:rPr>
                              <w:t xml:space="preserve"> -2cm)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81pt;margin-top:14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Sd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">
                <v:textbox style="mso-fit-shape-to-text:t">
                  <w:txbxContent>
                    <w:p w:rsidR="002742C3" w:rsidRDefault="002742C3" w:rsidP="002742C3">
                      <w:r>
                        <w:t>Grad 0: ingen prolaps</w:t>
                      </w:r>
                    </w:p>
                    <w:p w:rsidR="002742C3" w:rsidRDefault="002742C3" w:rsidP="002742C3">
                      <w:r>
                        <w:t>Grad 1: ned til 1 cm over hymen</w:t>
                      </w:r>
                    </w:p>
                    <w:p w:rsidR="002742C3" w:rsidRDefault="002742C3" w:rsidP="002742C3">
                      <w:r>
                        <w:t>Grad 2: 1 cm over til 1 cm under</w:t>
                      </w:r>
                    </w:p>
                    <w:p w:rsidR="002742C3" w:rsidRDefault="002742C3" w:rsidP="002742C3">
                      <w:r>
                        <w:t>Grad 3: &gt; 1 cm nedenfor og ej grad 4</w:t>
                      </w:r>
                    </w:p>
                    <w:p w:rsidR="002742C3" w:rsidRPr="002742C3" w:rsidRDefault="002742C3" w:rsidP="002742C3">
                      <w:pPr>
                        <w:rPr>
                          <w:lang w:val="en-US"/>
                        </w:rPr>
                      </w:pPr>
                      <w:r w:rsidRPr="002742C3">
                        <w:rPr>
                          <w:lang w:val="en-US"/>
                        </w:rPr>
                        <w:t xml:space="preserve">Grad 4: total </w:t>
                      </w:r>
                      <w:proofErr w:type="spellStart"/>
                      <w:r w:rsidRPr="002742C3">
                        <w:rPr>
                          <w:lang w:val="en-US"/>
                        </w:rPr>
                        <w:t>prolaps</w:t>
                      </w:r>
                      <w:proofErr w:type="spellEnd"/>
                      <w:r w:rsidRPr="002742C3">
                        <w:rPr>
                          <w:lang w:val="en-US"/>
                        </w:rPr>
                        <w:t xml:space="preserve"> (&gt;</w:t>
                      </w:r>
                      <w:proofErr w:type="spellStart"/>
                      <w:r w:rsidRPr="002742C3">
                        <w:rPr>
                          <w:lang w:val="en-US"/>
                        </w:rPr>
                        <w:t>tvl</w:t>
                      </w:r>
                      <w:proofErr w:type="spellEnd"/>
                      <w:r w:rsidRPr="002742C3">
                        <w:rPr>
                          <w:lang w:val="en-US"/>
                        </w:rPr>
                        <w:t xml:space="preserve"> -2cm)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DBB">
        <w:t>eller</w:t>
      </w:r>
    </w:p>
    <w:p w:rsidR="00C14DBB" w:rsidRDefault="00C14DBB" w:rsidP="00C14DBB">
      <w:r>
        <w:t xml:space="preserve">Undersøger score (i forhold til </w:t>
      </w:r>
      <w:proofErr w:type="spellStart"/>
      <w:r>
        <w:t>hymenal</w:t>
      </w:r>
      <w:proofErr w:type="spellEnd"/>
      <w:r>
        <w:t xml:space="preserve"> plan)</w:t>
      </w:r>
    </w:p>
    <w:p w:rsidR="00C14DBB" w:rsidRPr="002742C3" w:rsidRDefault="00C14DBB" w:rsidP="002742C3">
      <w:pPr>
        <w:spacing w:line="480" w:lineRule="auto"/>
      </w:pPr>
      <w:r>
        <w:tab/>
        <w:t xml:space="preserve">Forreste </w:t>
      </w:r>
      <w:proofErr w:type="spellStart"/>
      <w:r>
        <w:t>kompartment</w:t>
      </w:r>
      <w:proofErr w:type="spellEnd"/>
      <w:r>
        <w:t xml:space="preserve"> grad:</w:t>
      </w:r>
      <w:r>
        <w:tab/>
        <w:t>____</w:t>
      </w:r>
      <w:r w:rsidR="002742C3">
        <w:tab/>
      </w:r>
    </w:p>
    <w:p w:rsidR="00C14DBB" w:rsidRDefault="00C14DBB" w:rsidP="002742C3">
      <w:pPr>
        <w:spacing w:line="480" w:lineRule="auto"/>
        <w:ind w:firstLine="1304"/>
      </w:pPr>
      <w:r>
        <w:t xml:space="preserve">Midterste </w:t>
      </w:r>
      <w:proofErr w:type="spellStart"/>
      <w:r>
        <w:t>kompartment</w:t>
      </w:r>
      <w:proofErr w:type="spellEnd"/>
      <w:r>
        <w:t xml:space="preserve"> grad:____</w:t>
      </w:r>
    </w:p>
    <w:p w:rsidR="00C14DBB" w:rsidRDefault="00C14DBB" w:rsidP="002742C3">
      <w:pPr>
        <w:spacing w:line="480" w:lineRule="auto"/>
        <w:ind w:firstLine="1304"/>
      </w:pPr>
      <w:r>
        <w:t xml:space="preserve">Bagerste </w:t>
      </w:r>
      <w:proofErr w:type="spellStart"/>
      <w:r>
        <w:t>kompartment</w:t>
      </w:r>
      <w:proofErr w:type="spellEnd"/>
      <w:r>
        <w:t xml:space="preserve"> grad:</w:t>
      </w:r>
      <w:r>
        <w:tab/>
        <w:t>____</w:t>
      </w:r>
    </w:p>
    <w:p w:rsidR="00F4322B" w:rsidRPr="002742C3" w:rsidRDefault="00F4322B" w:rsidP="002742C3">
      <w:pPr>
        <w:pStyle w:val="Overskrift3"/>
        <w:spacing w:before="0" w:after="200" w:line="276" w:lineRule="auto"/>
        <w:rPr>
          <w:rFonts w:asciiTheme="minorHAnsi" w:eastAsiaTheme="minorEastAsia" w:hAnsiTheme="minorHAnsi" w:cstheme="minorBidi"/>
          <w:bCs w:val="0"/>
        </w:rPr>
      </w:pPr>
      <w:r w:rsidRPr="002742C3">
        <w:rPr>
          <w:rFonts w:asciiTheme="minorHAnsi" w:eastAsiaTheme="minorEastAsia" w:hAnsiTheme="minorHAnsi" w:cstheme="minorBidi"/>
          <w:bCs w:val="0"/>
        </w:rPr>
        <w:t>Tidligere operationer</w:t>
      </w:r>
    </w:p>
    <w:p w:rsidR="00F4322B" w:rsidRDefault="00F4322B" w:rsidP="00A56EF3">
      <w:r>
        <w:t>Har patienten fået fj</w:t>
      </w:r>
      <w:r w:rsidR="002742C3">
        <w:t>ernet livmoderen?</w:t>
      </w:r>
      <w:r>
        <w:tab/>
        <w:t xml:space="preserve"> Ja_____</w:t>
      </w:r>
      <w:r>
        <w:tab/>
        <w:t>Nej_____</w:t>
      </w:r>
      <w:r>
        <w:tab/>
        <w:t>Ved ikke_____</w:t>
      </w:r>
    </w:p>
    <w:p w:rsidR="00C14DBB" w:rsidRPr="002742C3" w:rsidRDefault="00A56EF3" w:rsidP="002742C3">
      <w:pPr>
        <w:pStyle w:val="Overskrift1"/>
      </w:pPr>
      <w:r>
        <w:br w:type="page"/>
      </w:r>
      <w:r w:rsidR="00C14DBB" w:rsidRPr="002742C3">
        <w:lastRenderedPageBreak/>
        <w:t>Vandladning</w:t>
      </w:r>
      <w:r w:rsidR="00A915A8" w:rsidRPr="002742C3">
        <w:rPr>
          <w:color w:val="FF0000"/>
        </w:rPr>
        <w:t>*</w:t>
      </w:r>
    </w:p>
    <w:p w:rsidR="002742C3" w:rsidRDefault="00A56EF3" w:rsidP="002742C3">
      <w:proofErr w:type="spellStart"/>
      <w:r w:rsidRPr="002742C3">
        <w:t>Uroflowmetri</w:t>
      </w:r>
      <w:proofErr w:type="spellEnd"/>
      <w:r w:rsidR="00070FF9" w:rsidRPr="002742C3">
        <w:tab/>
      </w:r>
    </w:p>
    <w:p w:rsidR="002742C3" w:rsidRDefault="00A56EF3" w:rsidP="002742C3">
      <w:proofErr w:type="spellStart"/>
      <w:r w:rsidRPr="002742C3">
        <w:t>Qmax</w:t>
      </w:r>
      <w:proofErr w:type="spellEnd"/>
      <w:r w:rsidRPr="002742C3">
        <w:tab/>
      </w:r>
      <w:r w:rsidR="002742C3">
        <w:tab/>
      </w:r>
      <w:r w:rsidR="002742C3" w:rsidRPr="002742C3">
        <w:t xml:space="preserve">Udført _____    </w:t>
      </w:r>
      <w:r w:rsidRPr="002742C3">
        <w:t>____ ml/s</w:t>
      </w:r>
      <w:r w:rsidR="002742C3" w:rsidRPr="002742C3">
        <w:tab/>
        <w:t>Ikke udført _____</w:t>
      </w:r>
    </w:p>
    <w:p w:rsidR="00A56EF3" w:rsidRPr="002742C3" w:rsidRDefault="002742C3" w:rsidP="002742C3">
      <w:r w:rsidRPr="002742C3">
        <w:t>Volumen</w:t>
      </w:r>
      <w:r w:rsidRPr="002742C3">
        <w:tab/>
      </w:r>
      <w:r>
        <w:t xml:space="preserve"> </w:t>
      </w:r>
      <w:r>
        <w:tab/>
        <w:t xml:space="preserve"> </w:t>
      </w:r>
      <w:r w:rsidRPr="002742C3">
        <w:t xml:space="preserve">Udført _____    </w:t>
      </w:r>
      <w:r>
        <w:t xml:space="preserve"> </w:t>
      </w:r>
      <w:r w:rsidR="00A56EF3" w:rsidRPr="002742C3">
        <w:t>____ ml</w:t>
      </w:r>
      <w:r w:rsidRPr="002742C3">
        <w:tab/>
        <w:t>Ikke udført ____</w:t>
      </w:r>
    </w:p>
    <w:p w:rsidR="00DB61EF" w:rsidRDefault="00A56EF3" w:rsidP="002742C3">
      <w:pPr>
        <w:pStyle w:val="Ingenafstand"/>
        <w:spacing w:after="200" w:line="276" w:lineRule="auto"/>
      </w:pPr>
      <w:proofErr w:type="spellStart"/>
      <w:r w:rsidRPr="002742C3">
        <w:t>Residualurin</w:t>
      </w:r>
      <w:proofErr w:type="spellEnd"/>
      <w:r w:rsidRPr="002742C3">
        <w:tab/>
      </w:r>
      <w:r w:rsidR="002742C3">
        <w:tab/>
      </w:r>
      <w:r w:rsidR="002742C3" w:rsidRPr="002742C3">
        <w:t xml:space="preserve">Udført _____    </w:t>
      </w:r>
      <w:r w:rsidR="002742C3">
        <w:t xml:space="preserve"> </w:t>
      </w:r>
      <w:r w:rsidR="002742C3" w:rsidRPr="002742C3">
        <w:t>____ ml</w:t>
      </w:r>
      <w:r w:rsidR="002742C3" w:rsidRPr="002742C3">
        <w:tab/>
        <w:t>Ikke udført ____</w:t>
      </w:r>
    </w:p>
    <w:p w:rsidR="00C14DBB" w:rsidRPr="00070FF9" w:rsidRDefault="00DB61EF" w:rsidP="002742C3">
      <w:pPr>
        <w:pStyle w:val="Ingenafstand"/>
        <w:spacing w:after="200" w:line="276" w:lineRule="auto"/>
      </w:pPr>
      <w:r>
        <w:t>Bindvejningstes</w:t>
      </w:r>
      <w:r w:rsidR="00A34BBC">
        <w:t>t</w:t>
      </w:r>
      <w:bookmarkStart w:id="0" w:name="_GoBack"/>
      <w:bookmarkEnd w:id="0"/>
      <w:r w:rsidR="002742C3">
        <w:t xml:space="preserve"> </w:t>
      </w:r>
      <w:r>
        <w:tab/>
      </w:r>
      <w:r w:rsidRPr="002742C3">
        <w:t xml:space="preserve">Udført _____    </w:t>
      </w:r>
      <w:r>
        <w:t xml:space="preserve">____ g/24 t </w:t>
      </w:r>
      <w:r w:rsidRPr="002742C3">
        <w:tab/>
        <w:t>Ikke udført _____</w:t>
      </w:r>
    </w:p>
    <w:p w:rsidR="00C14DBB" w:rsidRPr="00070FF9" w:rsidRDefault="00210BC6" w:rsidP="00C14DBB">
      <w:pPr>
        <w:pStyle w:val="Overskrift1"/>
      </w:pPr>
      <w:r>
        <w:t>Urin-i</w:t>
      </w:r>
      <w:r w:rsidR="00C14DBB" w:rsidRPr="00070FF9">
        <w:t>nkontinens</w:t>
      </w:r>
      <w:r w:rsidR="00A915A8" w:rsidRPr="00A915A8">
        <w:rPr>
          <w:color w:val="FF0000"/>
        </w:rPr>
        <w:t>*</w:t>
      </w:r>
    </w:p>
    <w:p w:rsidR="00DB61EF" w:rsidRDefault="00A56EF3" w:rsidP="00DB61EF">
      <w:r>
        <w:t xml:space="preserve">VVS </w:t>
      </w:r>
      <w:r w:rsidRPr="00A56EF3">
        <w:t>(gennems</w:t>
      </w:r>
      <w:r>
        <w:t>nit af antal registreringsdage)</w:t>
      </w: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1925"/>
        <w:gridCol w:w="1472"/>
        <w:gridCol w:w="3544"/>
        <w:gridCol w:w="2126"/>
      </w:tblGrid>
      <w:tr w:rsidR="00DB61EF" w:rsidRPr="00DB61EF" w:rsidTr="00DB61EF">
        <w:tc>
          <w:tcPr>
            <w:tcW w:w="1925" w:type="dxa"/>
          </w:tcPr>
          <w:p w:rsidR="00DB61EF" w:rsidRPr="00DB61EF" w:rsidRDefault="00DB61EF" w:rsidP="00915729">
            <w:r w:rsidRPr="00DB61EF">
              <w:t>Største volumen</w:t>
            </w:r>
          </w:p>
        </w:tc>
        <w:tc>
          <w:tcPr>
            <w:tcW w:w="1472" w:type="dxa"/>
          </w:tcPr>
          <w:p w:rsidR="00DB61EF" w:rsidRPr="00DB61EF" w:rsidRDefault="00DB61EF" w:rsidP="00DB61EF">
            <w:pPr>
              <w:jc w:val="center"/>
            </w:pPr>
            <w:r>
              <w:t>Målt</w:t>
            </w:r>
          </w:p>
        </w:tc>
        <w:tc>
          <w:tcPr>
            <w:tcW w:w="3544" w:type="dxa"/>
          </w:tcPr>
          <w:p w:rsidR="00DB61EF" w:rsidRDefault="00DB61EF" w:rsidP="00915729">
            <w:r>
              <w:t xml:space="preserve">Største volumen </w:t>
            </w:r>
          </w:p>
          <w:p w:rsidR="00DB61EF" w:rsidRDefault="00DB61EF" w:rsidP="00915729"/>
          <w:p w:rsidR="00DB61EF" w:rsidRPr="00DB61EF" w:rsidRDefault="00DB61EF" w:rsidP="00915729">
            <w:r>
              <w:t>______</w:t>
            </w:r>
            <w:r w:rsidRPr="00DB61EF">
              <w:t xml:space="preserve"> ml</w:t>
            </w:r>
          </w:p>
        </w:tc>
        <w:tc>
          <w:tcPr>
            <w:tcW w:w="2126" w:type="dxa"/>
          </w:tcPr>
          <w:p w:rsidR="00DB61EF" w:rsidRPr="00DB61EF" w:rsidRDefault="00DB61EF" w:rsidP="00DB61EF">
            <w:pPr>
              <w:pStyle w:val="Ingenafstand"/>
              <w:jc w:val="center"/>
            </w:pPr>
            <w:r>
              <w:t>Ikke målt</w:t>
            </w:r>
          </w:p>
        </w:tc>
      </w:tr>
      <w:tr w:rsidR="00DB61EF" w:rsidRPr="00DB61EF" w:rsidTr="00DB61EF">
        <w:tc>
          <w:tcPr>
            <w:tcW w:w="1925" w:type="dxa"/>
          </w:tcPr>
          <w:p w:rsidR="00DB61EF" w:rsidRPr="00DB61EF" w:rsidRDefault="00DB61EF" w:rsidP="00915729">
            <w:r w:rsidRPr="00DB61EF">
              <w:t>Antal vandladninger</w:t>
            </w:r>
          </w:p>
        </w:tc>
        <w:tc>
          <w:tcPr>
            <w:tcW w:w="1472" w:type="dxa"/>
          </w:tcPr>
          <w:p w:rsidR="00DB61EF" w:rsidRDefault="00DB61EF" w:rsidP="00DB61EF">
            <w:pPr>
              <w:jc w:val="center"/>
            </w:pPr>
            <w:r>
              <w:t>Målt</w:t>
            </w:r>
          </w:p>
          <w:p w:rsidR="00DB61EF" w:rsidRDefault="00DB61EF" w:rsidP="00DB61EF">
            <w:pPr>
              <w:jc w:val="center"/>
            </w:pPr>
          </w:p>
          <w:p w:rsidR="00DB61EF" w:rsidRPr="00DB61EF" w:rsidRDefault="00DB61EF" w:rsidP="00DB61EF">
            <w:pPr>
              <w:jc w:val="center"/>
            </w:pPr>
          </w:p>
        </w:tc>
        <w:tc>
          <w:tcPr>
            <w:tcW w:w="3544" w:type="dxa"/>
          </w:tcPr>
          <w:p w:rsidR="0039688C" w:rsidRDefault="00DB61EF" w:rsidP="00915729">
            <w:r w:rsidRPr="00DB61EF">
              <w:t>Antal vandladninger</w:t>
            </w:r>
          </w:p>
          <w:p w:rsidR="0039688C" w:rsidRDefault="0039688C" w:rsidP="00915729"/>
          <w:p w:rsidR="00DB61EF" w:rsidRPr="00DB61EF" w:rsidRDefault="00DB61EF" w:rsidP="00915729">
            <w:r w:rsidRPr="00DB61EF">
              <w:t xml:space="preserve"> </w:t>
            </w:r>
            <w:r>
              <w:t xml:space="preserve">______ </w:t>
            </w:r>
            <w:r w:rsidRPr="00DB61EF">
              <w:t xml:space="preserve">vandladninger pr. 24 timer </w:t>
            </w:r>
          </w:p>
        </w:tc>
        <w:tc>
          <w:tcPr>
            <w:tcW w:w="2126" w:type="dxa"/>
          </w:tcPr>
          <w:p w:rsidR="00DB61EF" w:rsidRDefault="00DB61EF" w:rsidP="00DB61EF">
            <w:pPr>
              <w:jc w:val="center"/>
            </w:pPr>
            <w:r>
              <w:t>Ikke målt</w:t>
            </w:r>
          </w:p>
          <w:p w:rsidR="00DB61EF" w:rsidRPr="00DB61EF" w:rsidRDefault="00DB61EF" w:rsidP="00DB61EF">
            <w:pPr>
              <w:jc w:val="center"/>
            </w:pPr>
          </w:p>
        </w:tc>
      </w:tr>
      <w:tr w:rsidR="00DB61EF" w:rsidRPr="00DB61EF" w:rsidTr="00DB61EF">
        <w:tc>
          <w:tcPr>
            <w:tcW w:w="1925" w:type="dxa"/>
          </w:tcPr>
          <w:p w:rsidR="00DB61EF" w:rsidRPr="00DB61EF" w:rsidRDefault="00DB61EF" w:rsidP="00915729">
            <w:r w:rsidRPr="00DB61EF">
              <w:t xml:space="preserve">Antal inkontinens episoder </w:t>
            </w:r>
          </w:p>
        </w:tc>
        <w:tc>
          <w:tcPr>
            <w:tcW w:w="1472" w:type="dxa"/>
          </w:tcPr>
          <w:p w:rsidR="00DB61EF" w:rsidRDefault="00DB61EF" w:rsidP="00DB61EF">
            <w:pPr>
              <w:jc w:val="center"/>
            </w:pPr>
            <w:r>
              <w:t>Målt</w:t>
            </w:r>
          </w:p>
          <w:p w:rsidR="00DB61EF" w:rsidRDefault="00DB61EF" w:rsidP="00DB61EF">
            <w:pPr>
              <w:jc w:val="center"/>
            </w:pPr>
          </w:p>
          <w:p w:rsidR="00DB61EF" w:rsidRPr="00DB61EF" w:rsidRDefault="00DB61EF" w:rsidP="00DB61EF">
            <w:pPr>
              <w:jc w:val="center"/>
            </w:pPr>
          </w:p>
        </w:tc>
        <w:tc>
          <w:tcPr>
            <w:tcW w:w="3544" w:type="dxa"/>
          </w:tcPr>
          <w:p w:rsidR="00DB61EF" w:rsidRDefault="0039688C" w:rsidP="00915729">
            <w:r>
              <w:t xml:space="preserve">Antal inkontinens episoder </w:t>
            </w:r>
          </w:p>
          <w:p w:rsidR="0039688C" w:rsidRDefault="0039688C" w:rsidP="00915729"/>
          <w:p w:rsidR="0039688C" w:rsidRPr="00DB61EF" w:rsidRDefault="0039688C" w:rsidP="00915729">
            <w:r>
              <w:t xml:space="preserve">_______ episoder pr. 24 timer </w:t>
            </w:r>
          </w:p>
        </w:tc>
        <w:tc>
          <w:tcPr>
            <w:tcW w:w="2126" w:type="dxa"/>
          </w:tcPr>
          <w:p w:rsidR="00DB61EF" w:rsidRPr="00DB61EF" w:rsidRDefault="00DB61EF" w:rsidP="00DB61EF">
            <w:pPr>
              <w:jc w:val="center"/>
            </w:pPr>
            <w:r>
              <w:t>Ikke målt</w:t>
            </w:r>
          </w:p>
        </w:tc>
      </w:tr>
      <w:tr w:rsidR="00DB61EF" w:rsidRPr="00DB61EF" w:rsidTr="00DB61EF">
        <w:tc>
          <w:tcPr>
            <w:tcW w:w="1925" w:type="dxa"/>
          </w:tcPr>
          <w:p w:rsidR="00DB61EF" w:rsidRPr="00DB61EF" w:rsidRDefault="00DB61EF" w:rsidP="00915729">
            <w:r w:rsidRPr="00DB61EF">
              <w:t>Diurese</w:t>
            </w:r>
          </w:p>
        </w:tc>
        <w:tc>
          <w:tcPr>
            <w:tcW w:w="1472" w:type="dxa"/>
          </w:tcPr>
          <w:p w:rsidR="00DB61EF" w:rsidRDefault="00DB61EF" w:rsidP="00DB61EF">
            <w:pPr>
              <w:jc w:val="center"/>
            </w:pPr>
            <w:r>
              <w:t>Målt</w:t>
            </w:r>
          </w:p>
          <w:p w:rsidR="00DB61EF" w:rsidRDefault="00DB61EF" w:rsidP="00DB61EF">
            <w:pPr>
              <w:jc w:val="center"/>
            </w:pPr>
          </w:p>
          <w:p w:rsidR="00DB61EF" w:rsidRPr="00DB61EF" w:rsidRDefault="00DB61EF" w:rsidP="00DB61EF">
            <w:pPr>
              <w:jc w:val="center"/>
            </w:pPr>
          </w:p>
        </w:tc>
        <w:tc>
          <w:tcPr>
            <w:tcW w:w="3544" w:type="dxa"/>
          </w:tcPr>
          <w:p w:rsidR="0039688C" w:rsidRDefault="0039688C" w:rsidP="00915729">
            <w:r>
              <w:t xml:space="preserve">Diurese </w:t>
            </w:r>
          </w:p>
          <w:p w:rsidR="0039688C" w:rsidRDefault="0039688C" w:rsidP="00915729"/>
          <w:p w:rsidR="0039688C" w:rsidRPr="00DB61EF" w:rsidRDefault="0039688C" w:rsidP="00915729">
            <w:r>
              <w:t xml:space="preserve">______  ml/ 24 timer </w:t>
            </w:r>
          </w:p>
        </w:tc>
        <w:tc>
          <w:tcPr>
            <w:tcW w:w="2126" w:type="dxa"/>
          </w:tcPr>
          <w:p w:rsidR="00DB61EF" w:rsidRPr="00DB61EF" w:rsidRDefault="00DB61EF" w:rsidP="00DB61EF">
            <w:pPr>
              <w:jc w:val="center"/>
            </w:pPr>
            <w:r>
              <w:t>Ikke målt</w:t>
            </w:r>
          </w:p>
        </w:tc>
      </w:tr>
    </w:tbl>
    <w:p w:rsidR="00DB61EF" w:rsidRDefault="00DB61EF" w:rsidP="00DB61EF">
      <w:pPr>
        <w:rPr>
          <w:b/>
        </w:rPr>
      </w:pPr>
    </w:p>
    <w:p w:rsidR="00A56EF3" w:rsidRPr="00DB61EF" w:rsidRDefault="00DB61EF" w:rsidP="00DB61EF">
      <w:pPr>
        <w:rPr>
          <w:b/>
        </w:rPr>
      </w:pPr>
      <w:r w:rsidRPr="00DB61EF">
        <w:rPr>
          <w:b/>
        </w:rPr>
        <w:t>Stress test (lækage ved hoste i liggende/siddende/stående stilling)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</w:tblGrid>
      <w:tr w:rsidR="0039688C" w:rsidRPr="0039688C" w:rsidTr="0039688C">
        <w:tc>
          <w:tcPr>
            <w:tcW w:w="1604" w:type="dxa"/>
          </w:tcPr>
          <w:p w:rsidR="0039688C" w:rsidRDefault="0039688C" w:rsidP="00914314">
            <w:r w:rsidRPr="0039688C">
              <w:t xml:space="preserve">Liggende stilling </w:t>
            </w:r>
          </w:p>
          <w:p w:rsidR="0039688C" w:rsidRPr="0039688C" w:rsidRDefault="0039688C" w:rsidP="00914314"/>
        </w:tc>
        <w:tc>
          <w:tcPr>
            <w:tcW w:w="1604" w:type="dxa"/>
          </w:tcPr>
          <w:p w:rsidR="0039688C" w:rsidRPr="0039688C" w:rsidRDefault="0039688C" w:rsidP="00914314">
            <w:r w:rsidRPr="0039688C">
              <w:t xml:space="preserve">Udført </w:t>
            </w:r>
          </w:p>
        </w:tc>
        <w:tc>
          <w:tcPr>
            <w:tcW w:w="1605" w:type="dxa"/>
          </w:tcPr>
          <w:p w:rsidR="0039688C" w:rsidRPr="0039688C" w:rsidRDefault="0039688C" w:rsidP="00914314">
            <w:r w:rsidRPr="0039688C">
              <w:t xml:space="preserve">Positiv </w:t>
            </w:r>
          </w:p>
        </w:tc>
        <w:tc>
          <w:tcPr>
            <w:tcW w:w="1605" w:type="dxa"/>
          </w:tcPr>
          <w:p w:rsidR="0039688C" w:rsidRPr="0039688C" w:rsidRDefault="0039688C" w:rsidP="00914314">
            <w:r w:rsidRPr="0039688C">
              <w:t xml:space="preserve">Negativ </w:t>
            </w:r>
          </w:p>
        </w:tc>
        <w:tc>
          <w:tcPr>
            <w:tcW w:w="1605" w:type="dxa"/>
          </w:tcPr>
          <w:p w:rsidR="0039688C" w:rsidRPr="0039688C" w:rsidRDefault="0039688C" w:rsidP="00914314">
            <w:r w:rsidRPr="0039688C">
              <w:t xml:space="preserve">Ikke udført </w:t>
            </w:r>
          </w:p>
        </w:tc>
      </w:tr>
      <w:tr w:rsidR="0039688C" w:rsidRPr="0039688C" w:rsidTr="0039688C">
        <w:tc>
          <w:tcPr>
            <w:tcW w:w="1604" w:type="dxa"/>
          </w:tcPr>
          <w:p w:rsidR="0039688C" w:rsidRDefault="0039688C" w:rsidP="00914314">
            <w:r w:rsidRPr="0039688C">
              <w:t xml:space="preserve">Siddende stilling </w:t>
            </w:r>
          </w:p>
          <w:p w:rsidR="0039688C" w:rsidRPr="0039688C" w:rsidRDefault="0039688C" w:rsidP="00914314"/>
        </w:tc>
        <w:tc>
          <w:tcPr>
            <w:tcW w:w="1604" w:type="dxa"/>
          </w:tcPr>
          <w:p w:rsidR="0039688C" w:rsidRPr="0039688C" w:rsidRDefault="0039688C" w:rsidP="00914314">
            <w:r w:rsidRPr="0039688C">
              <w:t xml:space="preserve">Udført </w:t>
            </w:r>
          </w:p>
        </w:tc>
        <w:tc>
          <w:tcPr>
            <w:tcW w:w="1605" w:type="dxa"/>
          </w:tcPr>
          <w:p w:rsidR="0039688C" w:rsidRPr="0039688C" w:rsidRDefault="0039688C" w:rsidP="00914314">
            <w:r w:rsidRPr="0039688C">
              <w:t xml:space="preserve">Positiv </w:t>
            </w:r>
          </w:p>
        </w:tc>
        <w:tc>
          <w:tcPr>
            <w:tcW w:w="1605" w:type="dxa"/>
          </w:tcPr>
          <w:p w:rsidR="0039688C" w:rsidRPr="0039688C" w:rsidRDefault="0039688C" w:rsidP="00914314">
            <w:r w:rsidRPr="0039688C">
              <w:t xml:space="preserve">Negativ </w:t>
            </w:r>
          </w:p>
        </w:tc>
        <w:tc>
          <w:tcPr>
            <w:tcW w:w="1605" w:type="dxa"/>
          </w:tcPr>
          <w:p w:rsidR="0039688C" w:rsidRPr="0039688C" w:rsidRDefault="0039688C" w:rsidP="00914314">
            <w:r w:rsidRPr="0039688C">
              <w:t>Ikke udført</w:t>
            </w:r>
          </w:p>
        </w:tc>
      </w:tr>
      <w:tr w:rsidR="0039688C" w:rsidRPr="0039688C" w:rsidTr="0039688C">
        <w:tc>
          <w:tcPr>
            <w:tcW w:w="1604" w:type="dxa"/>
          </w:tcPr>
          <w:p w:rsidR="0039688C" w:rsidRDefault="0039688C" w:rsidP="00914314">
            <w:r w:rsidRPr="0039688C">
              <w:t xml:space="preserve">Stående stilling </w:t>
            </w:r>
          </w:p>
          <w:p w:rsidR="0039688C" w:rsidRDefault="0039688C" w:rsidP="00914314"/>
          <w:p w:rsidR="0039688C" w:rsidRPr="0039688C" w:rsidRDefault="0039688C" w:rsidP="00914314"/>
        </w:tc>
        <w:tc>
          <w:tcPr>
            <w:tcW w:w="1604" w:type="dxa"/>
          </w:tcPr>
          <w:p w:rsidR="0039688C" w:rsidRPr="0039688C" w:rsidRDefault="0039688C" w:rsidP="00914314">
            <w:r w:rsidRPr="0039688C">
              <w:t xml:space="preserve">Udført </w:t>
            </w:r>
          </w:p>
        </w:tc>
        <w:tc>
          <w:tcPr>
            <w:tcW w:w="1605" w:type="dxa"/>
          </w:tcPr>
          <w:p w:rsidR="0039688C" w:rsidRPr="0039688C" w:rsidRDefault="0039688C" w:rsidP="00914314">
            <w:r w:rsidRPr="0039688C">
              <w:t xml:space="preserve">Positiv </w:t>
            </w:r>
          </w:p>
        </w:tc>
        <w:tc>
          <w:tcPr>
            <w:tcW w:w="1605" w:type="dxa"/>
          </w:tcPr>
          <w:p w:rsidR="0039688C" w:rsidRPr="0039688C" w:rsidRDefault="0039688C" w:rsidP="00914314">
            <w:r w:rsidRPr="0039688C">
              <w:t xml:space="preserve">Negativ </w:t>
            </w:r>
          </w:p>
        </w:tc>
        <w:tc>
          <w:tcPr>
            <w:tcW w:w="1605" w:type="dxa"/>
          </w:tcPr>
          <w:p w:rsidR="0039688C" w:rsidRPr="0039688C" w:rsidRDefault="0039688C" w:rsidP="00914314">
            <w:r w:rsidRPr="0039688C">
              <w:t>Ikke udført</w:t>
            </w:r>
          </w:p>
        </w:tc>
      </w:tr>
    </w:tbl>
    <w:p w:rsidR="00F4322B" w:rsidRDefault="00F4322B" w:rsidP="00F4322B">
      <w:pPr>
        <w:pStyle w:val="Overskrift1"/>
      </w:pPr>
      <w:r>
        <w:t xml:space="preserve">Anden behandling </w:t>
      </w:r>
    </w:p>
    <w:p w:rsidR="00F4322B" w:rsidRDefault="00F4322B" w:rsidP="00F4322B">
      <w:r>
        <w:t xml:space="preserve">Er der forsøgt behandling med </w:t>
      </w:r>
    </w:p>
    <w:p w:rsidR="00F4322B" w:rsidRDefault="00F4322B" w:rsidP="00F4322B">
      <w:r>
        <w:tab/>
        <w:t xml:space="preserve">Støttepessar </w:t>
      </w:r>
      <w:r>
        <w:tab/>
        <w:t>Ja_____</w:t>
      </w:r>
      <w:r>
        <w:tab/>
        <w:t>Nej_____</w:t>
      </w:r>
      <w:r>
        <w:tab/>
        <w:t>Ved ikke_____</w:t>
      </w:r>
    </w:p>
    <w:p w:rsidR="00F4322B" w:rsidRDefault="00F4322B" w:rsidP="00F4322B">
      <w:r>
        <w:tab/>
        <w:t xml:space="preserve">Fysioterapi </w:t>
      </w:r>
      <w:r>
        <w:tab/>
        <w:t>Ja_____</w:t>
      </w:r>
      <w:r>
        <w:tab/>
        <w:t>Nej_____</w:t>
      </w:r>
      <w:r>
        <w:tab/>
        <w:t>Ved ikke_____</w:t>
      </w:r>
    </w:p>
    <w:p w:rsidR="00F4322B" w:rsidRPr="00F4322B" w:rsidRDefault="00F4322B" w:rsidP="00F4322B"/>
    <w:sectPr w:rsidR="00F4322B" w:rsidRPr="00F4322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1E8" w:rsidRDefault="008C71E8" w:rsidP="008C7905">
      <w:pPr>
        <w:spacing w:after="0" w:line="240" w:lineRule="auto"/>
      </w:pPr>
      <w:r>
        <w:separator/>
      </w:r>
    </w:p>
  </w:endnote>
  <w:endnote w:type="continuationSeparator" w:id="0">
    <w:p w:rsidR="008C71E8" w:rsidRDefault="008C71E8" w:rsidP="008C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5" w:rsidRDefault="00414DCA">
    <w:pPr>
      <w:pStyle w:val="Sidefod"/>
    </w:pPr>
    <w:r>
      <w:t xml:space="preserve">Printversion Skema 1B </w:t>
    </w:r>
    <w:r w:rsidR="00771D74">
      <w:t>01_2023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1E8" w:rsidRDefault="008C71E8" w:rsidP="008C7905">
      <w:pPr>
        <w:spacing w:after="0" w:line="240" w:lineRule="auto"/>
      </w:pPr>
      <w:r>
        <w:separator/>
      </w:r>
    </w:p>
  </w:footnote>
  <w:footnote w:type="continuationSeparator" w:id="0">
    <w:p w:rsidR="008C71E8" w:rsidRDefault="008C71E8" w:rsidP="008C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5" w:rsidRDefault="008C7905">
    <w:pPr>
      <w:pStyle w:val="Sidehoved"/>
    </w:pPr>
    <w:proofErr w:type="spellStart"/>
    <w:r w:rsidRPr="008C7905">
      <w:rPr>
        <w:rStyle w:val="Kraftigfremhvning"/>
      </w:rPr>
      <w:t>DugaBase</w:t>
    </w:r>
    <w:proofErr w:type="spellEnd"/>
    <w:r w:rsidRPr="008C7905">
      <w:rPr>
        <w:rStyle w:val="Kraftigfremhvning"/>
      </w:rPr>
      <w:t>, Skema</w:t>
    </w:r>
    <w:r w:rsidR="0068651D">
      <w:rPr>
        <w:rStyle w:val="Kraftigfremhvning"/>
      </w:rPr>
      <w:t xml:space="preserve"> 1B, Lægeskema; Forundersøgelse.</w:t>
    </w:r>
    <w:r w:rsidR="0068651D">
      <w:rPr>
        <w:rStyle w:val="Kraftigfremhvning"/>
      </w:rPr>
      <w:tab/>
      <w:t xml:space="preserve"> </w:t>
    </w:r>
    <w:r>
      <w:t>CPR:</w:t>
    </w:r>
  </w:p>
  <w:p w:rsidR="00305D8F" w:rsidRPr="0068651D" w:rsidRDefault="00305D8F">
    <w:pPr>
      <w:pStyle w:val="Sidehoved"/>
      <w:rPr>
        <w:b/>
        <w:bCs/>
      </w:rPr>
    </w:pPr>
    <w:r>
      <w:t>Udfyldt af:</w:t>
    </w:r>
  </w:p>
  <w:p w:rsidR="008C7905" w:rsidRDefault="008C790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F"/>
    <w:rsid w:val="00070FF9"/>
    <w:rsid w:val="00210BC6"/>
    <w:rsid w:val="002742C3"/>
    <w:rsid w:val="00305D8F"/>
    <w:rsid w:val="0039688C"/>
    <w:rsid w:val="00414DCA"/>
    <w:rsid w:val="0066264E"/>
    <w:rsid w:val="00672335"/>
    <w:rsid w:val="0068651D"/>
    <w:rsid w:val="00754FFE"/>
    <w:rsid w:val="00771D74"/>
    <w:rsid w:val="00796687"/>
    <w:rsid w:val="008B1A4B"/>
    <w:rsid w:val="008C71E8"/>
    <w:rsid w:val="008C7905"/>
    <w:rsid w:val="009069ED"/>
    <w:rsid w:val="00A34BBC"/>
    <w:rsid w:val="00A56EF3"/>
    <w:rsid w:val="00A915A8"/>
    <w:rsid w:val="00C14DBB"/>
    <w:rsid w:val="00CC4EC4"/>
    <w:rsid w:val="00D20313"/>
    <w:rsid w:val="00D21A8D"/>
    <w:rsid w:val="00DA19C2"/>
    <w:rsid w:val="00DB61EF"/>
    <w:rsid w:val="00E1635E"/>
    <w:rsid w:val="00E35803"/>
    <w:rsid w:val="00F4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821E38"/>
  <w15:docId w15:val="{DC84F38E-E303-4CAF-8BBA-A34A4A4F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4E"/>
  </w:style>
  <w:style w:type="paragraph" w:styleId="Overskrift1">
    <w:name w:val="heading 1"/>
    <w:basedOn w:val="Normal"/>
    <w:next w:val="Normal"/>
    <w:link w:val="Overskrift1Tegn"/>
    <w:uiPriority w:val="9"/>
    <w:qFormat/>
    <w:rsid w:val="002742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26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626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26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26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26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26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26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26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742C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626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6264E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26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26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26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264E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264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26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6626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626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26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26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66264E"/>
    <w:rPr>
      <w:b/>
      <w:bCs/>
    </w:rPr>
  </w:style>
  <w:style w:type="character" w:styleId="Fremhv">
    <w:name w:val="Emphasis"/>
    <w:uiPriority w:val="20"/>
    <w:qFormat/>
    <w:rsid w:val="006626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66264E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6264E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264E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66264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26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264E"/>
    <w:rPr>
      <w:b/>
      <w:bCs/>
      <w:i/>
      <w:iCs/>
    </w:rPr>
  </w:style>
  <w:style w:type="character" w:styleId="Svagfremhvning">
    <w:name w:val="Subtle Emphasis"/>
    <w:uiPriority w:val="19"/>
    <w:qFormat/>
    <w:rsid w:val="0066264E"/>
    <w:rPr>
      <w:i/>
      <w:iCs/>
    </w:rPr>
  </w:style>
  <w:style w:type="character" w:styleId="Kraftigfremhvning">
    <w:name w:val="Intense Emphasis"/>
    <w:uiPriority w:val="21"/>
    <w:qFormat/>
    <w:rsid w:val="0066264E"/>
    <w:rPr>
      <w:b/>
      <w:bCs/>
    </w:rPr>
  </w:style>
  <w:style w:type="character" w:styleId="Svaghenvisning">
    <w:name w:val="Subtle Reference"/>
    <w:uiPriority w:val="31"/>
    <w:qFormat/>
    <w:rsid w:val="0066264E"/>
    <w:rPr>
      <w:smallCaps/>
    </w:rPr>
  </w:style>
  <w:style w:type="character" w:styleId="Kraftighenvisning">
    <w:name w:val="Intense Reference"/>
    <w:uiPriority w:val="32"/>
    <w:qFormat/>
    <w:rsid w:val="0066264E"/>
    <w:rPr>
      <w:smallCaps/>
      <w:spacing w:val="5"/>
      <w:u w:val="single"/>
    </w:rPr>
  </w:style>
  <w:style w:type="character" w:styleId="Bogenstitel">
    <w:name w:val="Book Title"/>
    <w:uiPriority w:val="33"/>
    <w:qFormat/>
    <w:rsid w:val="0066264E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264E"/>
    <w:pPr>
      <w:outlineLvl w:val="9"/>
    </w:pPr>
    <w:rPr>
      <w:lang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4DB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1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7905"/>
  </w:style>
  <w:style w:type="paragraph" w:styleId="Sidefod">
    <w:name w:val="footer"/>
    <w:basedOn w:val="Normal"/>
    <w:link w:val="SidefodTegn"/>
    <w:uiPriority w:val="99"/>
    <w:unhideWhenUsed/>
    <w:rsid w:val="008C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6my.000\Google%20Drev\Duga%20brugermanual\Revision%202016\Printversion%20skema%201B%202016_0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21E3-59A9-4296-8B11-9E5FCF73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Printversion skema 1B 2016_01</Template>
  <TotalTime>0</TotalTime>
  <Pages>2</Pages>
  <Words>269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Darling Hansen</dc:creator>
  <cp:lastModifiedBy>Julie Mark</cp:lastModifiedBy>
  <cp:revision>5</cp:revision>
  <cp:lastPrinted>2016-03-03T17:15:00Z</cp:lastPrinted>
  <dcterms:created xsi:type="dcterms:W3CDTF">2023-11-03T11:21:00Z</dcterms:created>
  <dcterms:modified xsi:type="dcterms:W3CDTF">2023-11-13T08:21:00Z</dcterms:modified>
</cp:coreProperties>
</file>