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73784" w:rsidP="00673784">
      <w:pPr>
        <w:pStyle w:val="Overskrift1"/>
      </w:pPr>
      <w:r>
        <w:t>Generelt:</w:t>
      </w:r>
    </w:p>
    <w:p w:rsidR="00673784" w:rsidRPr="00673784" w:rsidRDefault="00673784" w:rsidP="00673784">
      <w:r w:rsidRPr="00673784">
        <w:t>Dato for undersøgelse</w:t>
      </w:r>
      <w:r>
        <w:t xml:space="preserve">: </w:t>
      </w:r>
      <w:r w:rsidR="00ED36D5">
        <w:t xml:space="preserve">____________________ </w:t>
      </w:r>
      <w:r w:rsidR="00ED36D5">
        <w:tab/>
        <w:t xml:space="preserve">Kontakt ikke opnået </w:t>
      </w:r>
      <w:r w:rsidR="00ED36D5">
        <w:rPr>
          <w:noProof/>
          <w:lang w:eastAsia="da-DK"/>
        </w:rPr>
        <w:drawing>
          <wp:inline distT="0" distB="0" distL="0" distR="0" wp14:anchorId="06F3C39A" wp14:editId="50A3A9A9">
            <wp:extent cx="158750" cy="158750"/>
            <wp:effectExtent l="0" t="0" r="0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Pr="00673784" w:rsidRDefault="00673784" w:rsidP="00673784">
      <w:r w:rsidRPr="00673784">
        <w:t>Komplikation eller re-operation siden sidst</w:t>
      </w:r>
      <w:r w:rsidR="002A6BAE">
        <w:t>?</w:t>
      </w:r>
      <w:r w:rsidR="002A6BAE">
        <w:tab/>
      </w:r>
      <w:r w:rsidRPr="00673784">
        <w:tab/>
      </w:r>
      <w:r w:rsidR="002A6BAE">
        <w:t xml:space="preserve">Ja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4" name="Bille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Nej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5" name="Bille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BAE">
        <w:tab/>
        <w:t xml:space="preserve">Ved ikke </w:t>
      </w:r>
      <w:r w:rsidR="002A6BAE">
        <w:rPr>
          <w:noProof/>
          <w:lang w:eastAsia="da-DK"/>
        </w:rPr>
        <w:drawing>
          <wp:inline distT="0" distB="0" distL="0" distR="0" wp14:anchorId="5E2DA8D4" wp14:editId="18B2A7C2">
            <wp:extent cx="158750" cy="158750"/>
            <wp:effectExtent l="0" t="0" r="0" b="0"/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Default="00673784" w:rsidP="00673784">
      <w:r w:rsidRPr="002A6BAE">
        <w:t>Anden reoperation: _____________________________________________________________</w:t>
      </w:r>
    </w:p>
    <w:p w:rsidR="00E72306" w:rsidRPr="002A6BAE" w:rsidRDefault="00E72306" w:rsidP="00673784">
      <w:r>
        <w:t>ASA score:____________________________________</w:t>
      </w:r>
    </w:p>
    <w:p w:rsidR="00673784" w:rsidRDefault="00673784" w:rsidP="0093333D">
      <w:pPr>
        <w:pStyle w:val="Overskrift1"/>
        <w:spacing w:before="0" w:line="240" w:lineRule="auto"/>
      </w:pPr>
      <w:r>
        <w:t>Komplikationer / diag. efter udskr.</w:t>
      </w:r>
    </w:p>
    <w:p w:rsidR="00585131" w:rsidRDefault="00673784" w:rsidP="0093333D">
      <w:pPr>
        <w:spacing w:after="0" w:line="240" w:lineRule="auto"/>
      </w:pPr>
      <w:r>
        <w:t xml:space="preserve">Ingen per- eller postoperative </w:t>
      </w:r>
      <w:r w:rsidR="00585131">
        <w:t xml:space="preserve">komplikationer </w:t>
      </w:r>
      <w:r w:rsidR="002435F7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1" name="Bille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784" w:rsidRPr="00673784" w:rsidRDefault="00673784" w:rsidP="0093333D">
      <w:pPr>
        <w:spacing w:after="0" w:line="240" w:lineRule="auto"/>
      </w:pPr>
      <w:r>
        <w:t>Mesh relaterede komplikationer indberettet til Sundhedsstyrelsen</w:t>
      </w:r>
      <w:r w:rsidR="00585131">
        <w:t>?</w:t>
      </w:r>
      <w:r w:rsidR="006D187F">
        <w:t xml:space="preserve"> </w:t>
      </w:r>
    </w:p>
    <w:p w:rsidR="00585131" w:rsidRDefault="00585131" w:rsidP="0093333D">
      <w:pPr>
        <w:spacing w:after="0" w:line="240" w:lineRule="auto"/>
      </w:pPr>
    </w:p>
    <w:p w:rsidR="002435F7" w:rsidRDefault="00673784" w:rsidP="0093333D">
      <w:pPr>
        <w:spacing w:after="0" w:line="240" w:lineRule="auto"/>
      </w:pPr>
      <w:r>
        <w:t>Komplikationer pga. blødning</w:t>
      </w:r>
      <w:r w:rsidR="00A231A3">
        <w:t xml:space="preserve"> </w:t>
      </w:r>
    </w:p>
    <w:p w:rsidR="00673784" w:rsidRDefault="00673784" w:rsidP="0093333D">
      <w:pPr>
        <w:spacing w:after="0" w:line="240" w:lineRule="auto"/>
      </w:pPr>
      <w:r>
        <w:tab/>
      </w:r>
    </w:p>
    <w:p w:rsidR="00673784" w:rsidRDefault="00673784" w:rsidP="0093333D">
      <w:pPr>
        <w:spacing w:after="0" w:line="240" w:lineRule="auto"/>
      </w:pPr>
      <w:r>
        <w:t>Aktionsdiagnoser:</w:t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234D487C" wp14:editId="66E2705F">
            <wp:extent cx="158750" cy="158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Peroperat</w:t>
      </w:r>
      <w:r w:rsidR="00D13C0D">
        <w:t>iv blødning</w:t>
      </w:r>
      <w:r w:rsidR="009F68CC">
        <w:t xml:space="preserve"> DT818F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001F004F" wp14:editId="405B7DD0">
            <wp:extent cx="158750" cy="158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F68CC">
        <w:t>Postoperativ blødning DT810G</w:t>
      </w:r>
    </w:p>
    <w:p w:rsidR="00673784" w:rsidRDefault="00585131" w:rsidP="0093333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7E811A2" wp14:editId="7CF94C30">
            <wp:extent cx="158750" cy="1587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Postoperativt hæmatom DT810H</w:t>
      </w:r>
    </w:p>
    <w:p w:rsidR="00D13C0D" w:rsidRDefault="00673784" w:rsidP="0093333D">
      <w:pPr>
        <w:spacing w:after="0" w:line="240" w:lineRule="auto"/>
      </w:pPr>
      <w:r>
        <w:t>Indgreb</w:t>
      </w:r>
      <w:r w:rsidR="00585131">
        <w:t>:</w:t>
      </w:r>
      <w:r>
        <w:tab/>
      </w:r>
      <w:r w:rsidR="00585131">
        <w:tab/>
      </w:r>
      <w:r w:rsidR="00D13C0D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8CC">
        <w:t xml:space="preserve"> Blodtransfusion BOQA0</w:t>
      </w:r>
    </w:p>
    <w:p w:rsidR="00673784" w:rsidRDefault="00585131" w:rsidP="00D13C0D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527CF42F" wp14:editId="1EB083BF">
            <wp:extent cx="158750" cy="158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Reoperation efter overfla</w:t>
      </w:r>
      <w:r w:rsidR="009F68CC">
        <w:t>disk blødning efter gyn. opr. KLWD00</w:t>
      </w:r>
    </w:p>
    <w:p w:rsidR="00585131" w:rsidRDefault="00673784" w:rsidP="0093333D">
      <w:pPr>
        <w:spacing w:after="0" w:line="240" w:lineRule="auto"/>
      </w:pPr>
      <w:r>
        <w:tab/>
      </w:r>
      <w:r w:rsidR="00585131">
        <w:tab/>
      </w:r>
      <w:r w:rsidR="00585131">
        <w:rPr>
          <w:noProof/>
          <w:lang w:eastAsia="da-DK"/>
        </w:rPr>
        <w:drawing>
          <wp:inline distT="0" distB="0" distL="0" distR="0" wp14:anchorId="4692BC71" wp14:editId="065416B1">
            <wp:extent cx="158750" cy="1587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31">
        <w:t xml:space="preserve"> </w:t>
      </w:r>
      <w:r>
        <w:t>Reoperation efter dyb blødn</w:t>
      </w:r>
      <w:r w:rsidR="00585131">
        <w:t>ing efter gyn. opr.</w:t>
      </w:r>
      <w:r w:rsidR="009F68CC">
        <w:t xml:space="preserve"> KLWE00</w:t>
      </w:r>
    </w:p>
    <w:p w:rsidR="00673784" w:rsidRDefault="00585131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1FB3544" wp14:editId="5D3748EB">
            <wp:extent cx="158750" cy="1587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reopr. efte</w:t>
      </w:r>
      <w:r w:rsidR="009F68CC">
        <w:t>r dyb blødning efter gyn. opr. KLW01</w:t>
      </w:r>
    </w:p>
    <w:p w:rsidR="00673784" w:rsidRDefault="00673784" w:rsidP="0093333D">
      <w:pPr>
        <w:spacing w:after="0" w:line="240" w:lineRule="auto"/>
      </w:pPr>
      <w:r>
        <w:tab/>
      </w:r>
      <w:r w:rsidR="00585131">
        <w:tab/>
        <w:t>Andet:_____________</w:t>
      </w:r>
    </w:p>
    <w:p w:rsidR="00585131" w:rsidRDefault="00585131" w:rsidP="0093333D">
      <w:pPr>
        <w:spacing w:line="240" w:lineRule="auto"/>
      </w:pPr>
    </w:p>
    <w:p w:rsidR="00673784" w:rsidRDefault="00673784" w:rsidP="0093333D">
      <w:pPr>
        <w:spacing w:line="240" w:lineRule="auto"/>
      </w:pPr>
      <w:r>
        <w:t>Komplikationer pga. organperforation</w:t>
      </w:r>
      <w:r>
        <w:tab/>
      </w:r>
    </w:p>
    <w:p w:rsidR="00D13C0D" w:rsidRDefault="00673784" w:rsidP="0093333D">
      <w:pPr>
        <w:spacing w:after="0" w:line="240" w:lineRule="auto"/>
      </w:pPr>
      <w:r>
        <w:t>Aktionsdiagnoser</w:t>
      </w:r>
      <w:r w:rsidR="00585131">
        <w:t>:</w:t>
      </w:r>
      <w:r>
        <w:tab/>
      </w:r>
      <w:r w:rsidR="00D13C0D">
        <w:rPr>
          <w:noProof/>
          <w:lang w:eastAsia="da-DK"/>
        </w:rPr>
        <w:drawing>
          <wp:inline distT="0" distB="0" distL="0" distR="0" wp14:anchorId="75AE2171" wp14:editId="3445D267">
            <wp:extent cx="158750" cy="158750"/>
            <wp:effectExtent l="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D13C0D">
        <w:t>Tarmlæsion DT812G</w:t>
      </w:r>
    </w:p>
    <w:p w:rsidR="00D13C0D" w:rsidRDefault="00D13C0D" w:rsidP="0093333D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87FB4F2" wp14:editId="164D7099">
            <wp:extent cx="158750" cy="158750"/>
            <wp:effectExtent l="0" t="0" r="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>
        <w:t>Læsion af kvindeligt kønsorgan D</w:t>
      </w:r>
      <w:r w:rsidR="00E72306">
        <w:t>T812</w:t>
      </w:r>
      <w:r>
        <w:t>H</w:t>
      </w:r>
    </w:p>
    <w:p w:rsidR="00D13C0D" w:rsidRDefault="000A1BB0" w:rsidP="007948D5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</w:t>
      </w:r>
      <w:r w:rsidR="003146FF" w:rsidRPr="003146FF">
        <w:t>Ureterlæsion DT812UC+ZDA02</w:t>
      </w:r>
      <w:r w:rsidR="00D13C0D">
        <w:t xml:space="preserve"> 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673784">
        <w:t>Blærelæsion DT812UD+ZDA02</w:t>
      </w:r>
    </w:p>
    <w:p w:rsidR="00D13C0D" w:rsidRDefault="00F91B99" w:rsidP="00D13C0D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Læsion af urinrør DT812UE</w:t>
      </w:r>
    </w:p>
    <w:p w:rsidR="00F91B99" w:rsidRDefault="00673784" w:rsidP="00F91B99">
      <w:pPr>
        <w:spacing w:after="0" w:line="240" w:lineRule="auto"/>
      </w:pPr>
      <w:r>
        <w:t>Indgreb</w:t>
      </w:r>
      <w:r w:rsidR="0093333D">
        <w:t>:</w:t>
      </w:r>
      <w:r>
        <w:tab/>
      </w:r>
      <w:r w:rsidR="003146FF">
        <w:tab/>
      </w:r>
      <w:r w:rsidR="00F91B99"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B99">
        <w:t xml:space="preserve"> Fjernelse af fremmedlegeme i urinleder KKBF00</w:t>
      </w:r>
    </w:p>
    <w:p w:rsidR="00F91B99" w:rsidRDefault="00F91B99" w:rsidP="00F91B99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335930" w:rsidRDefault="00F91B99" w:rsidP="0033593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3C56A1C" wp14:editId="67846BEB">
            <wp:extent cx="158750" cy="158750"/>
            <wp:effectExtent l="0" t="0" r="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>Fjernelse</w:t>
      </w:r>
      <w:r>
        <w:t xml:space="preserve"> </w:t>
      </w:r>
      <w:r w:rsidR="00335930">
        <w:t xml:space="preserve">af fremmedlegeme fra urinrør </w:t>
      </w:r>
      <w:r>
        <w:t>KKDE20</w:t>
      </w:r>
    </w:p>
    <w:p w:rsidR="007948D5" w:rsidRDefault="007948D5" w:rsidP="007948D5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48DDDEB1" wp14:editId="02B4F6A2">
            <wp:extent cx="158750" cy="158750"/>
            <wp:effectExtent l="0" t="0" r="0" b="0"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930">
        <w:t xml:space="preserve">Sutur af vagina </w:t>
      </w:r>
      <w:r w:rsidR="0093333D">
        <w:t>KLEE0</w:t>
      </w:r>
      <w:r w:rsidR="00335930">
        <w:t>0</w:t>
      </w:r>
    </w:p>
    <w:p w:rsidR="007948D5" w:rsidRDefault="00680624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>
            <wp:extent cx="161925" cy="1619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8D5">
        <w:t xml:space="preserve"> Anden reoperation efter gynækologisk operation KLWW96</w:t>
      </w:r>
    </w:p>
    <w:p w:rsidR="007948D5" w:rsidRDefault="007948D5" w:rsidP="007948D5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3A8D6E49" wp14:editId="5ECCBB30">
            <wp:extent cx="158750" cy="158750"/>
            <wp:effectExtent l="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0A1BB0" w:rsidP="007948D5">
      <w:pPr>
        <w:pStyle w:val="Listeafsnit"/>
        <w:spacing w:after="0" w:line="240" w:lineRule="auto"/>
        <w:ind w:left="1664" w:firstLine="944"/>
      </w:pPr>
      <w:r>
        <w:rPr>
          <w:noProof/>
          <w:lang w:eastAsia="da-DK"/>
        </w:rPr>
        <w:drawing>
          <wp:inline distT="0" distB="0" distL="0" distR="0" wp14:anchorId="682413D8" wp14:editId="4B1A254D">
            <wp:extent cx="158750" cy="158750"/>
            <wp:effectExtent l="0" t="0" r="0" b="0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33D">
        <w:t>Andre (skriv) __</w:t>
      </w:r>
      <w:r w:rsidR="00673784">
        <w:t>____________________________________________</w:t>
      </w:r>
      <w:r w:rsidR="00673784">
        <w:tab/>
        <w:t>o</w:t>
      </w:r>
    </w:p>
    <w:p w:rsidR="000A1BB0" w:rsidRDefault="000A1BB0" w:rsidP="000A1BB0">
      <w:pPr>
        <w:spacing w:after="0" w:line="240" w:lineRule="auto"/>
      </w:pPr>
      <w:bookmarkStart w:id="0" w:name="_GoBack"/>
      <w:bookmarkEnd w:id="0"/>
    </w:p>
    <w:p w:rsidR="000A1BB0" w:rsidRDefault="00673784" w:rsidP="000A1BB0">
      <w:pPr>
        <w:spacing w:after="0" w:line="240" w:lineRule="auto"/>
      </w:pPr>
      <w:r>
        <w:lastRenderedPageBreak/>
        <w:t>Komplikationer pga. infektion</w:t>
      </w:r>
      <w:r w:rsidR="00E72306">
        <w:t>/ erosion</w:t>
      </w:r>
      <w:r w:rsidR="006D187F">
        <w:t xml:space="preserve"> </w:t>
      </w:r>
    </w:p>
    <w:p w:rsidR="00673784" w:rsidRDefault="00673784" w:rsidP="000A1BB0">
      <w:pPr>
        <w:spacing w:after="0" w:line="240" w:lineRule="auto"/>
      </w:pPr>
      <w:r>
        <w:tab/>
      </w:r>
    </w:p>
    <w:p w:rsidR="00673784" w:rsidRDefault="00673784" w:rsidP="00EF3466">
      <w:pPr>
        <w:spacing w:after="0" w:line="240" w:lineRule="auto"/>
        <w:ind w:left="2608" w:hanging="2608"/>
      </w:pPr>
      <w:r>
        <w:t>Aktionsdiagnoser</w:t>
      </w:r>
      <w:r>
        <w:tab/>
      </w:r>
      <w:r w:rsidR="000A1BB0">
        <w:rPr>
          <w:noProof/>
          <w:lang w:eastAsia="da-DK"/>
        </w:rPr>
        <w:drawing>
          <wp:inline distT="0" distB="0" distL="0" distR="0" wp14:anchorId="1EAF4522" wp14:editId="44FBE0CC">
            <wp:extent cx="158750" cy="158750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E72306">
        <w:t>P</w:t>
      </w:r>
      <w:r w:rsidR="009F68CC">
        <w:t xml:space="preserve">ostoperativ </w:t>
      </w:r>
      <w:r w:rsidR="00E72306">
        <w:t>sår</w:t>
      </w:r>
      <w:r w:rsidR="009F68CC">
        <w:t>infektion</w:t>
      </w:r>
      <w:r>
        <w:t xml:space="preserve"> DT814</w:t>
      </w:r>
      <w:r w:rsidR="00D4268E">
        <w:t>F</w:t>
      </w:r>
      <w:r>
        <w:tab/>
        <w:t>o</w:t>
      </w:r>
    </w:p>
    <w:p w:rsidR="00EF3466" w:rsidRDefault="00EF3466" w:rsidP="00EF3466">
      <w:pPr>
        <w:spacing w:after="0" w:line="240" w:lineRule="auto"/>
        <w:ind w:left="2608" w:hanging="2608"/>
      </w:pPr>
      <w:r>
        <w:tab/>
      </w:r>
      <w:r>
        <w:rPr>
          <w:noProof/>
          <w:lang w:eastAsia="da-DK"/>
        </w:rPr>
        <w:drawing>
          <wp:inline distT="0" distB="0" distL="0" distR="0" wp14:anchorId="525D8264" wp14:editId="68600BF8">
            <wp:extent cx="158750" cy="158750"/>
            <wp:effectExtent l="0" t="0" r="0" b="0"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 xml:space="preserve">Postoperativ urinvejsinfektion </w:t>
      </w:r>
      <w:r w:rsidR="00B20A79">
        <w:t>DT814U</w:t>
      </w:r>
      <w:r>
        <w:tab/>
        <w:t>o</w:t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urinveje</w:t>
      </w:r>
      <w:r w:rsidR="00B20A79">
        <w:t xml:space="preserve"> DT835</w:t>
      </w:r>
      <w:r w:rsidR="00673784">
        <w:tab/>
        <w:t>o</w:t>
      </w:r>
    </w:p>
    <w:p w:rsidR="00673784" w:rsidRDefault="000A1BB0" w:rsidP="000A1BB0">
      <w:pPr>
        <w:spacing w:after="0" w:line="240" w:lineRule="auto"/>
        <w:ind w:left="2608" w:firstLine="2"/>
      </w:pPr>
      <w:r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B20A79">
        <w:t>Infekt/inflam v prostese/transplantat</w:t>
      </w:r>
      <w:r w:rsidR="00673784">
        <w:t xml:space="preserve"> i kønsorgan</w:t>
      </w:r>
      <w:r w:rsidR="00B20A79">
        <w:t>er</w:t>
      </w:r>
      <w:r w:rsidR="001D33F0">
        <w:t xml:space="preserve"> DT836</w:t>
      </w:r>
      <w:r w:rsidR="00673784">
        <w:tab/>
        <w:t>o</w:t>
      </w:r>
    </w:p>
    <w:p w:rsidR="001D33F0" w:rsidRDefault="00673784" w:rsidP="000A1BB0">
      <w:pPr>
        <w:spacing w:after="0" w:line="240" w:lineRule="auto"/>
      </w:pPr>
      <w:r>
        <w:t>Indgreb</w:t>
      </w: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3F0">
        <w:t xml:space="preserve"> Systemisk antibiotikabehl af infektionssygdomme BPHxx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00D766D6" wp14:editId="6290BFE2">
            <wp:extent cx="158750" cy="158750"/>
            <wp:effectExtent l="0" t="0" r="0" b="0"/>
            <wp:docPr id="61" name="Bille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i urinleder KKBF00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427AE05B" wp14:editId="7EFDDDF1">
            <wp:extent cx="158750" cy="158750"/>
            <wp:effectExtent l="0" t="0" r="0" b="0"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Percut. endoskopisk fjernelse af fremmedlegeme i urinblære KKCF01</w:t>
      </w:r>
    </w:p>
    <w:p w:rsidR="001D33F0" w:rsidRDefault="001D33F0" w:rsidP="001D33F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C38736A" wp14:editId="4CB095EE">
            <wp:extent cx="158750" cy="158750"/>
            <wp:effectExtent l="0" t="0" r="0" b="0"/>
            <wp:docPr id="63" name="Bille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 fra urinrør KKDE20</w:t>
      </w:r>
    </w:p>
    <w:p w:rsidR="001D33F0" w:rsidRDefault="001D33F0" w:rsidP="001D33F0">
      <w:pPr>
        <w:pStyle w:val="Listeafsnit"/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D749F02" wp14:editId="6E04D781">
            <wp:extent cx="158750" cy="158750"/>
            <wp:effectExtent l="0" t="0" r="0" b="0"/>
            <wp:docPr id="64" name="Bille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Sutur af vagina KLEE00</w:t>
      </w:r>
    </w:p>
    <w:p w:rsidR="00673784" w:rsidRDefault="001D33F0" w:rsidP="003E1397">
      <w:pPr>
        <w:spacing w:after="0" w:line="240" w:lineRule="auto"/>
        <w:ind w:left="1304" w:firstLine="1304"/>
      </w:pPr>
      <w:r>
        <w:rPr>
          <w:noProof/>
          <w:lang w:eastAsia="da-DK"/>
        </w:rPr>
        <w:drawing>
          <wp:inline distT="0" distB="0" distL="0" distR="0" wp14:anchorId="202A8D76" wp14:editId="1B81AE3A">
            <wp:extent cx="158750" cy="158750"/>
            <wp:effectExtent l="0" t="0" r="0" b="0"/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 w:rsidR="00673784">
        <w:t>Reoperation for overfla</w:t>
      </w:r>
      <w:r w:rsidR="00C119AE">
        <w:t>disk sårinfektion efter gyn op KLWB00</w:t>
      </w:r>
      <w:r w:rsidR="00673784">
        <w:tab/>
        <w:t>o</w:t>
      </w:r>
    </w:p>
    <w:p w:rsidR="00673784" w:rsidRDefault="00673784" w:rsidP="000A1BB0">
      <w:pPr>
        <w:spacing w:after="0" w:line="240" w:lineRule="auto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Reoperation for dyb i</w:t>
      </w:r>
      <w:r w:rsidR="003E1397">
        <w:t>nfe</w:t>
      </w:r>
      <w:r w:rsidR="00C119AE">
        <w:t>ktion efter gyn op KLWC00</w:t>
      </w:r>
    </w:p>
    <w:p w:rsidR="003E1397" w:rsidRDefault="003E1397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5" name="Bille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Laparoskopisk reopr. v dyb infek eft gyn opr</w:t>
      </w:r>
      <w:r w:rsidR="00C119AE">
        <w:t xml:space="preserve"> KLWC01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Anden reop efter gynækologisk operation</w:t>
      </w:r>
      <w:r w:rsidR="005A2430">
        <w:t xml:space="preserve"> KLWW96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60C277A" wp14:editId="7B535B05">
            <wp:extent cx="158750" cy="158750"/>
            <wp:effectExtent l="0" t="0" r="0" b="0"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CA0">
        <w:t xml:space="preserve"> </w:t>
      </w:r>
      <w:r>
        <w:t>Fjernelse af fremmedlegeme. i bækkenhulen efter gyn opr KLWW96A</w:t>
      </w:r>
    </w:p>
    <w:p w:rsidR="00C119AE" w:rsidRDefault="00C119AE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600453C3" wp14:editId="210E4F43">
            <wp:extent cx="158750" cy="158750"/>
            <wp:effectExtent l="0" t="0" r="0" b="0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A2430">
        <w:t>Lap</w:t>
      </w:r>
      <w:r>
        <w:t>aroskopisk fjernelse af fremmedleg</w:t>
      </w:r>
      <w:r w:rsidR="00737CC2">
        <w:t>. i bækkenh. e.</w:t>
      </w:r>
      <w:r>
        <w:t xml:space="preserve"> gyn opr KLWW97A</w:t>
      </w:r>
    </w:p>
    <w:p w:rsidR="005A2430" w:rsidRDefault="005A2430" w:rsidP="005A2430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42A2186" wp14:editId="7F54C886">
            <wp:extent cx="158750" cy="158750"/>
            <wp:effectExtent l="0" t="0" r="0" b="0"/>
            <wp:docPr id="69" name="Bille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673784" w:rsidRDefault="00673784" w:rsidP="000A1BB0">
      <w:pPr>
        <w:spacing w:after="0" w:line="240" w:lineRule="auto"/>
      </w:pPr>
      <w:r>
        <w:tab/>
      </w:r>
    </w:p>
    <w:p w:rsidR="005A2430" w:rsidRDefault="006A061F" w:rsidP="000A1BB0">
      <w:pPr>
        <w:spacing w:after="0" w:line="240" w:lineRule="auto"/>
        <w:ind w:left="2608" w:hanging="2608"/>
      </w:pPr>
      <w:r>
        <w:t>Komplikationer pga blæretømningsbesvær</w:t>
      </w:r>
    </w:p>
    <w:p w:rsidR="006A061F" w:rsidRDefault="006A061F" w:rsidP="006A061F">
      <w:pPr>
        <w:spacing w:after="0" w:line="240" w:lineRule="auto"/>
      </w:pPr>
    </w:p>
    <w:p w:rsidR="00673784" w:rsidRDefault="00673784" w:rsidP="006A061F">
      <w:pPr>
        <w:spacing w:after="0" w:line="240" w:lineRule="auto"/>
        <w:ind w:left="2608" w:hanging="2608"/>
      </w:pPr>
      <w:r>
        <w:t>Aktionsdiagnoser</w:t>
      </w:r>
      <w:r>
        <w:tab/>
      </w:r>
      <w:r w:rsidR="000A1BB0">
        <w:rPr>
          <w:noProof/>
          <w:lang w:eastAsia="da-DK"/>
        </w:rPr>
        <w:drawing>
          <wp:inline distT="0" distB="0" distL="0" distR="0" wp14:anchorId="133AF13C" wp14:editId="57454CF5">
            <wp:extent cx="158750" cy="158750"/>
            <wp:effectExtent l="0" t="0" r="0" b="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180">
        <w:t xml:space="preserve"> </w:t>
      </w:r>
      <w:r>
        <w:t>Residual</w:t>
      </w:r>
      <w:r w:rsidR="00EB0180">
        <w:t xml:space="preserve"> urin, der kræver katerisation DR339D</w:t>
      </w:r>
    </w:p>
    <w:p w:rsidR="006A061F" w:rsidRDefault="00673784" w:rsidP="000A1BB0">
      <w:pPr>
        <w:spacing w:after="0" w:line="240" w:lineRule="auto"/>
      </w:pPr>
      <w:r>
        <w:t>II. Indgreb</w:t>
      </w:r>
      <w:r>
        <w:tab/>
      </w:r>
      <w:r w:rsidR="0093333D">
        <w:tab/>
      </w:r>
      <w:r w:rsidR="0063741F">
        <w:rPr>
          <w:noProof/>
          <w:lang w:eastAsia="da-DK"/>
        </w:rPr>
        <w:drawing>
          <wp:inline distT="0" distB="0" distL="0" distR="0" wp14:anchorId="0582A998" wp14:editId="00B0DF66">
            <wp:extent cx="158750" cy="158750"/>
            <wp:effectExtent l="0" t="0" r="0" b="0"/>
            <wp:docPr id="73" name="Billed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</w:t>
      </w:r>
      <w:r w:rsidR="00EB0180">
        <w:t>Anlæggelse af blærek</w:t>
      </w:r>
      <w:r w:rsidR="006A061F">
        <w:t>ateter (Ud over 7 dage postopr)</w:t>
      </w:r>
      <w:r w:rsidR="0063741F">
        <w:t>BJAZ0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1A2E480" wp14:editId="7124E794">
            <wp:extent cx="158750" cy="158750"/>
            <wp:effectExtent l="0" t="0" r="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Anden reop efter gynækologisk operation KLWW96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2FD50AE2" wp14:editId="1B0F4C28">
            <wp:extent cx="158750" cy="158750"/>
            <wp:effectExtent l="0" t="0" r="0" b="0"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63741F" w:rsidRDefault="0063741F" w:rsidP="0063741F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34E95C05" wp14:editId="777BFC36">
            <wp:extent cx="158750" cy="158750"/>
            <wp:effectExtent l="0" t="0" r="0" b="0"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C14DBB" w:rsidRDefault="00673784" w:rsidP="000A1BB0">
      <w:pPr>
        <w:spacing w:after="0" w:line="240" w:lineRule="auto"/>
      </w:pPr>
      <w:r>
        <w:tab/>
      </w:r>
      <w:r w:rsidR="0093333D">
        <w:tab/>
      </w:r>
      <w:r w:rsidR="000A1BB0">
        <w:rPr>
          <w:noProof/>
          <w:lang w:eastAsia="da-DK"/>
        </w:rPr>
        <w:drawing>
          <wp:inline distT="0" distB="0" distL="0" distR="0" wp14:anchorId="4FA1721E" wp14:editId="7FA3CDE6">
            <wp:extent cx="158750" cy="158750"/>
            <wp:effectExtent l="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41F">
        <w:t xml:space="preserve"> Løsning eller overskæring</w:t>
      </w:r>
      <w:r>
        <w:t xml:space="preserve"> af</w:t>
      </w:r>
      <w:r w:rsidR="0063741F">
        <w:t xml:space="preserve"> vaginal</w:t>
      </w:r>
      <w:r w:rsidR="006B398D">
        <w:t xml:space="preserve"> slynge KTLW99A</w:t>
      </w:r>
    </w:p>
    <w:p w:rsidR="0050754A" w:rsidRDefault="0050754A" w:rsidP="000A1BB0">
      <w:pPr>
        <w:spacing w:after="0" w:line="240" w:lineRule="auto"/>
      </w:pPr>
    </w:p>
    <w:p w:rsidR="0050754A" w:rsidRDefault="0050754A" w:rsidP="000A1BB0">
      <w:pPr>
        <w:spacing w:after="0" w:line="240" w:lineRule="auto"/>
      </w:pPr>
      <w:r>
        <w:t>Komplikationer pga ”Andre”</w:t>
      </w:r>
    </w:p>
    <w:p w:rsidR="0050754A" w:rsidRDefault="0050754A" w:rsidP="000A1BB0">
      <w:pPr>
        <w:spacing w:after="0" w:line="240" w:lineRule="auto"/>
      </w:pPr>
    </w:p>
    <w:p w:rsidR="0050754A" w:rsidRDefault="0050754A" w:rsidP="000A1BB0">
      <w:pPr>
        <w:spacing w:after="0" w:line="240" w:lineRule="auto"/>
      </w:pPr>
      <w:r>
        <w:t>Aktionsdiagnoser</w:t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1" name="Bille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Stressinkontinens DN393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Vaginal striktur DN895D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3" name="Bille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Mavesmerter lokaliseret til bækken DR102B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4" name="Bille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Smerter i kønsorganer DR522B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5" name="Bille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Postoperativ seksuel dysfunktion DT983C</w:t>
      </w:r>
    </w:p>
    <w:p w:rsidR="0050754A" w:rsidRDefault="0050754A" w:rsidP="0050754A">
      <w:pPr>
        <w:spacing w:after="0" w:line="240" w:lineRule="auto"/>
      </w:pPr>
      <w:r>
        <w:t>Indgreb</w:t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71CF399" wp14:editId="2CBA2055">
            <wp:extent cx="158750" cy="158750"/>
            <wp:effectExtent l="0" t="0" r="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Anden reop efter gynækologisk operation KLWW96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B771825" wp14:editId="22E63748">
            <wp:extent cx="158750" cy="158750"/>
            <wp:effectExtent l="0" t="0" r="0" b="0"/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fremmedlegeme. i bækkenhulen efter gyn opr KLWW96A</w:t>
      </w:r>
    </w:p>
    <w:p w:rsidR="0050754A" w:rsidRDefault="0050754A" w:rsidP="0050754A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E39819" wp14:editId="5A4EFA35">
            <wp:extent cx="158750" cy="158750"/>
            <wp:effectExtent l="0" t="0" r="0" b="0"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Laparoskopisk fjernelse af fremmedleg. i bækkenh. e. gyn opr KLWW97A</w:t>
      </w:r>
    </w:p>
    <w:p w:rsidR="0050754A" w:rsidRDefault="0050754A" w:rsidP="0050754A">
      <w:pPr>
        <w:spacing w:after="0" w:line="240" w:lineRule="auto"/>
        <w:ind w:left="2608"/>
      </w:pPr>
      <w:r>
        <w:rPr>
          <w:noProof/>
          <w:lang w:eastAsia="da-DK"/>
        </w:rPr>
        <w:drawing>
          <wp:inline distT="0" distB="0" distL="0" distR="0" wp14:anchorId="22E1984D" wp14:editId="439C7BAB">
            <wp:extent cx="158750" cy="158750"/>
            <wp:effectExtent l="0" t="0" r="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Fjernelse af fremmedlegme fra vagina KTLE10</w:t>
      </w:r>
    </w:p>
    <w:p w:rsidR="0050754A" w:rsidRDefault="0050754A" w:rsidP="000A1BB0">
      <w:pPr>
        <w:spacing w:after="0" w:line="240" w:lineRule="auto"/>
      </w:pP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4B72128" wp14:editId="307FE568">
            <wp:extent cx="158750" cy="158750"/>
            <wp:effectExtent l="0" t="0" r="0" b="0"/>
            <wp:docPr id="86" name="Bille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Stramning af vaginal slynge KTLW99B</w:t>
      </w:r>
    </w:p>
    <w:p w:rsidR="00410485" w:rsidRDefault="00410485">
      <w:r>
        <w:br w:type="page"/>
      </w:r>
    </w:p>
    <w:p w:rsidR="00C14DBB" w:rsidRDefault="00C14DBB" w:rsidP="00C14DBB">
      <w:pPr>
        <w:pStyle w:val="Overskrift1"/>
      </w:pPr>
      <w:r>
        <w:lastRenderedPageBreak/>
        <w:t>Nedsynkning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26"/>
        <w:gridCol w:w="1461"/>
        <w:gridCol w:w="1460"/>
        <w:gridCol w:w="1249"/>
      </w:tblGrid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Pb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Tvl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>POP-Q</w:t>
      </w:r>
      <w:r>
        <w:tab/>
      </w:r>
      <w:r>
        <w:tab/>
      </w:r>
    </w:p>
    <w:p w:rsidR="00C14DBB" w:rsidRPr="00C14DBB" w:rsidRDefault="00C14DBB" w:rsidP="00C14DBB"/>
    <w:p w:rsidR="00C14DBB" w:rsidRDefault="00C14DBB" w:rsidP="00C14DBB"/>
    <w:p w:rsidR="00C14DBB" w:rsidRDefault="00C14DBB" w:rsidP="00C14DBB">
      <w:r>
        <w:t>eller</w:t>
      </w:r>
    </w:p>
    <w:p w:rsidR="00C14DBB" w:rsidRDefault="00C14DBB" w:rsidP="00C14DBB">
      <w:r>
        <w:t>Undersøger score (i forhold til hymenal plan)</w:t>
      </w:r>
    </w:p>
    <w:p w:rsidR="00C14DBB" w:rsidRDefault="00C14DBB" w:rsidP="00EB0180">
      <w:r>
        <w:tab/>
        <w:t>Forreste kompartment grad:</w:t>
      </w:r>
      <w:r>
        <w:tab/>
        <w:t>____</w:t>
      </w:r>
      <w:r w:rsidR="00EB0180">
        <w:t xml:space="preserve"> </w:t>
      </w:r>
      <w:r w:rsidR="00EB0180">
        <w:tab/>
      </w:r>
      <w:r>
        <w:t>Midterste kompartment grad:____</w:t>
      </w:r>
    </w:p>
    <w:p w:rsidR="00C14DBB" w:rsidRDefault="00C14DBB" w:rsidP="00C14DBB">
      <w:pPr>
        <w:ind w:firstLine="1304"/>
      </w:pPr>
      <w:r>
        <w:t>Bagerste kompartment grad:</w:t>
      </w:r>
      <w:r>
        <w:tab/>
        <w:t>____</w:t>
      </w:r>
    </w:p>
    <w:p w:rsidR="00A56EF3" w:rsidRPr="00EB0180" w:rsidRDefault="00C14DBB">
      <w:r w:rsidRPr="00C14DBB">
        <w:t>Grad 0: ingen prolaps</w:t>
      </w:r>
      <w:r>
        <w:t xml:space="preserve">; </w:t>
      </w:r>
      <w:r w:rsidRPr="00C14DBB">
        <w:t>Grad 1: ned til 1 cm over hymen</w:t>
      </w:r>
      <w:r>
        <w:t xml:space="preserve">;  </w:t>
      </w:r>
      <w:r w:rsidRPr="00C14DBB">
        <w:t>Grad 2: 1 cm over til 1 cm under</w:t>
      </w:r>
      <w:r>
        <w:t xml:space="preserve">; </w:t>
      </w:r>
      <w:r w:rsidRPr="00C14DBB">
        <w:t>Grad 3: &gt; 1 cm nedenfor og ej grad 4</w:t>
      </w:r>
      <w:r>
        <w:t xml:space="preserve">; </w:t>
      </w:r>
      <w:r w:rsidRPr="00C14DBB">
        <w:t>Grad 4: total prolaps (&gt;Tvl -2cm)</w:t>
      </w:r>
    </w:p>
    <w:p w:rsidR="007C6151" w:rsidRPr="006D187F" w:rsidRDefault="007C615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D187F">
        <w:br w:type="page"/>
      </w:r>
    </w:p>
    <w:p w:rsidR="00C14DBB" w:rsidRPr="0068651D" w:rsidRDefault="00C14DBB" w:rsidP="00C14DBB">
      <w:pPr>
        <w:pStyle w:val="Overskrift1"/>
        <w:rPr>
          <w:lang w:val="en-US"/>
        </w:rPr>
      </w:pPr>
      <w:r w:rsidRPr="0068651D">
        <w:rPr>
          <w:lang w:val="en-US"/>
        </w:rPr>
        <w:t>Vandladning</w:t>
      </w:r>
    </w:p>
    <w:p w:rsidR="00070FF9" w:rsidRPr="0068651D" w:rsidRDefault="00A56EF3" w:rsidP="00A56EF3">
      <w:pPr>
        <w:rPr>
          <w:lang w:val="en-US"/>
        </w:rPr>
      </w:pPr>
      <w:r w:rsidRPr="0068651D">
        <w:rPr>
          <w:lang w:val="en-US"/>
        </w:rPr>
        <w:t>Uroflowmetri</w:t>
      </w:r>
      <w:r w:rsidR="00070FF9" w:rsidRPr="0068651D">
        <w:rPr>
          <w:lang w:val="en-US"/>
        </w:rPr>
        <w:tab/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Qmax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ml/s</w:t>
      </w:r>
    </w:p>
    <w:p w:rsidR="00A56EF3" w:rsidRPr="00070FF9" w:rsidRDefault="00A56EF3" w:rsidP="00070FF9">
      <w:pPr>
        <w:ind w:firstLine="1304"/>
        <w:rPr>
          <w:lang w:val="en-US"/>
        </w:rPr>
      </w:pPr>
      <w:r w:rsidRPr="00070FF9">
        <w:rPr>
          <w:lang w:val="en-US"/>
        </w:rPr>
        <w:t>Volumen</w:t>
      </w:r>
      <w:r w:rsidRPr="00070FF9">
        <w:rPr>
          <w:lang w:val="en-US"/>
        </w:rPr>
        <w:tab/>
      </w:r>
      <w:r w:rsidRPr="00070FF9">
        <w:rPr>
          <w:lang w:val="en-US"/>
        </w:rPr>
        <w:tab/>
        <w:t>____ ml</w:t>
      </w:r>
    </w:p>
    <w:p w:rsidR="00A56EF3" w:rsidRPr="0068651D" w:rsidRDefault="00070FF9" w:rsidP="00A56EF3">
      <w:pPr>
        <w:rPr>
          <w:lang w:val="en-US"/>
        </w:rPr>
      </w:pPr>
      <w:r>
        <w:rPr>
          <w:lang w:val="en-US"/>
        </w:rPr>
        <w:tab/>
      </w:r>
      <w:r w:rsidR="00A56EF3" w:rsidRPr="0068651D">
        <w:rPr>
          <w:lang w:val="en-US"/>
        </w:rPr>
        <w:t>Residualurin</w:t>
      </w:r>
      <w:r w:rsidR="00A56EF3" w:rsidRPr="0068651D">
        <w:rPr>
          <w:lang w:val="en-US"/>
        </w:rPr>
        <w:tab/>
      </w:r>
      <w:r w:rsidR="00A56EF3" w:rsidRPr="0068651D">
        <w:rPr>
          <w:lang w:val="en-US"/>
        </w:rPr>
        <w:tab/>
        <w:t>____ ml</w:t>
      </w:r>
    </w:p>
    <w:p w:rsidR="00C14DBB" w:rsidRPr="00070FF9" w:rsidRDefault="009F68CC" w:rsidP="009F68CC">
      <w:pPr>
        <w:ind w:firstLine="1304"/>
      </w:pPr>
      <w:r>
        <w:t>Bindvejningstest</w:t>
      </w:r>
      <w:r w:rsidR="00A56EF3" w:rsidRPr="00070FF9">
        <w:tab/>
        <w:t>____ g/24 t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</w:p>
    <w:p w:rsidR="00A56EF3" w:rsidRDefault="00A56EF3" w:rsidP="00A56EF3">
      <w:r>
        <w:t xml:space="preserve">VVS </w:t>
      </w:r>
      <w:r w:rsidRPr="00A56EF3">
        <w:t>(gennems</w:t>
      </w:r>
      <w:r>
        <w:t>nit af antal registreringsdage)</w:t>
      </w:r>
    </w:p>
    <w:p w:rsidR="00A56EF3" w:rsidRPr="00A56EF3" w:rsidRDefault="00A56EF3" w:rsidP="00070FF9">
      <w:pPr>
        <w:ind w:firstLine="1304"/>
      </w:pPr>
      <w:r w:rsidRPr="00A56EF3">
        <w:t>Største volumen</w:t>
      </w:r>
      <w:r w:rsidRPr="00A56EF3">
        <w:tab/>
        <w:t>____ ml</w:t>
      </w:r>
    </w:p>
    <w:p w:rsidR="00A56EF3" w:rsidRPr="00A56EF3" w:rsidRDefault="00A56EF3" w:rsidP="00A56EF3">
      <w:r>
        <w:tab/>
      </w:r>
      <w:r w:rsidRPr="00A56EF3">
        <w:t>Antal vandladninger</w:t>
      </w:r>
      <w:r w:rsidRPr="00A56EF3">
        <w:tab/>
        <w:t>____ vandladninger pr. 24 t</w:t>
      </w:r>
    </w:p>
    <w:p w:rsidR="00A56EF3" w:rsidRPr="00A56EF3" w:rsidRDefault="00A56EF3" w:rsidP="00A56EF3">
      <w:r>
        <w:tab/>
      </w:r>
      <w:r w:rsidRPr="00A56EF3">
        <w:t>Antal ink</w:t>
      </w:r>
      <w:r>
        <w:t xml:space="preserve">ontinens episoder </w:t>
      </w:r>
      <w:r w:rsidRPr="00A56EF3">
        <w:t>pr. 24 timer</w:t>
      </w:r>
      <w:r>
        <w:t>__________</w:t>
      </w:r>
    </w:p>
    <w:p w:rsidR="00A56EF3" w:rsidRPr="00A56EF3" w:rsidRDefault="00A56EF3" w:rsidP="00A56EF3">
      <w:r>
        <w:tab/>
      </w:r>
      <w:r w:rsidRPr="00A56EF3">
        <w:t>Diurese</w:t>
      </w:r>
      <w:r w:rsidRPr="00A56EF3">
        <w:tab/>
        <w:t>____ ml/24 timer</w:t>
      </w:r>
    </w:p>
    <w:p w:rsidR="00A56EF3" w:rsidRPr="00A56EF3" w:rsidRDefault="00A56EF3" w:rsidP="00A56EF3">
      <w:r w:rsidRPr="00A56EF3">
        <w:tab/>
      </w:r>
    </w:p>
    <w:p w:rsidR="00A56EF3" w:rsidRPr="00A56EF3" w:rsidRDefault="00A56EF3" w:rsidP="00A56EF3">
      <w:r w:rsidRPr="00A56EF3">
        <w:t xml:space="preserve">Stress test - lækage ved hoste i </w:t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3407E598">
            <wp:extent cx="158750" cy="1587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stilling/positiv</w:t>
      </w:r>
      <w:r w:rsidRPr="00A56EF3">
        <w:tab/>
      </w:r>
      <w:r>
        <w:tab/>
      </w:r>
      <w:r w:rsidR="00210BC6">
        <w:rPr>
          <w:noProof/>
          <w:lang w:eastAsia="da-DK"/>
        </w:rPr>
        <w:drawing>
          <wp:inline distT="0" distB="0" distL="0" distR="0" wp14:anchorId="66DD7391">
            <wp:extent cx="158750" cy="1587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651D0982">
            <wp:extent cx="158750" cy="1587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3956816B">
            <wp:extent cx="158750" cy="1587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4B7FC5E1">
            <wp:extent cx="158750" cy="158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2103E097">
            <wp:extent cx="158750" cy="1587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stilling/negativ</w:t>
      </w:r>
      <w:r w:rsidRPr="00A56EF3">
        <w:tab/>
      </w:r>
    </w:p>
    <w:p w:rsidR="009069ED" w:rsidRDefault="009069ED" w:rsidP="00A56EF3"/>
    <w:p w:rsidR="00A56EF3" w:rsidRDefault="00851CDB" w:rsidP="00AF2220">
      <w:pPr>
        <w:pStyle w:val="Overskrift1"/>
      </w:pPr>
      <w:r>
        <w:t>Konklusion:</w:t>
      </w:r>
    </w:p>
    <w:p w:rsidR="00AF2220" w:rsidRPr="00AF2220" w:rsidRDefault="00AF2220" w:rsidP="00AF2220"/>
    <w:p w:rsidR="00AF2220" w:rsidRDefault="00851CDB" w:rsidP="00851CDB">
      <w:r>
        <w:t xml:space="preserve">Skal patienten udredes/behandles yderligere? </w:t>
      </w:r>
    </w:p>
    <w:p w:rsidR="00851CDB" w:rsidRDefault="00851CDB" w:rsidP="00851CDB">
      <w:r>
        <w:t>(Hvis patienten skal ses i egen afdeling til yd</w:t>
      </w:r>
      <w:r w:rsidR="00AF2220">
        <w:t>erligere udredning / behandling</w:t>
      </w:r>
      <w:r>
        <w:t>, hvor der IKKE på nuværende tidspunkt er truffet beslut</w:t>
      </w:r>
      <w:r w:rsidR="00AF2220">
        <w:t>n</w:t>
      </w:r>
      <w:r>
        <w:t xml:space="preserve">ing om ny inkontinens- eller prolaps-operation, bør der ved evaluering af denne behandling / udredning oprettes flere patientskemaer 3A og efterundersøgelsesskemaer 3B. ) </w:t>
      </w:r>
    </w:p>
    <w:p w:rsidR="00851CDB" w:rsidRDefault="00851CDB" w:rsidP="00851CDB">
      <w:r>
        <w:t xml:space="preserve">Tilbydes ny udredning/behandling?  </w:t>
      </w:r>
      <w:r>
        <w:tab/>
      </w:r>
      <w:r w:rsidR="00A540F0"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7" name="Bille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40F0">
        <w:t xml:space="preserve"> </w:t>
      </w:r>
      <w:r>
        <w:t xml:space="preserve">Ja udredning / behandling </w:t>
      </w:r>
      <w:r w:rsidR="00A540F0">
        <w:t xml:space="preserve">på </w:t>
      </w:r>
      <w:r w:rsidR="00E72306">
        <w:t xml:space="preserve">EGEN </w:t>
      </w:r>
      <w:r w:rsidR="00A540F0">
        <w:t>afd. (opret koblet forløb)</w:t>
      </w:r>
    </w:p>
    <w:p w:rsidR="00AF222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8" name="Bille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udredning / behandl på </w:t>
      </w:r>
      <w:r w:rsidR="00E72306">
        <w:t>ANDEN</w:t>
      </w:r>
      <w:r>
        <w:t xml:space="preserve"> afd. (opret koblet</w:t>
      </w:r>
      <w:r w:rsidR="00AF2220">
        <w:t xml:space="preserve"> </w:t>
      </w:r>
      <w:r>
        <w:t>forløb)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89" name="Bille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 xml:space="preserve">EGEN </w:t>
      </w:r>
      <w:r>
        <w:t>afdeling</w:t>
      </w:r>
    </w:p>
    <w:p w:rsidR="00A540F0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0" name="Bille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Skal behandles for komplikation på </w:t>
      </w:r>
      <w:r w:rsidR="00E72306">
        <w:t>ANDEN</w:t>
      </w:r>
      <w:r>
        <w:t xml:space="preserve"> afdeling</w:t>
      </w:r>
    </w:p>
    <w:p w:rsidR="00A540F0" w:rsidRPr="009069ED" w:rsidRDefault="00A540F0" w:rsidP="00851CDB"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8A87742" wp14:editId="71F40CE5">
            <wp:extent cx="158750" cy="158750"/>
            <wp:effectExtent l="0" t="0" r="0" b="0"/>
            <wp:docPr id="91" name="Billed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Nej</w:t>
      </w:r>
    </w:p>
    <w:sectPr w:rsidR="00A540F0" w:rsidRPr="009069ED" w:rsidSect="007C6C16">
      <w:headerReference w:type="default" r:id="rId9"/>
      <w:footerReference w:type="default" r:id="rId10"/>
      <w:pgSz w:w="11906" w:h="16838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76" w:rsidRDefault="008A7C76" w:rsidP="008C7905">
      <w:pPr>
        <w:spacing w:after="0" w:line="240" w:lineRule="auto"/>
      </w:pPr>
      <w:r>
        <w:separator/>
      </w:r>
    </w:p>
  </w:endnote>
  <w:end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16" w:rsidRPr="007C6C16" w:rsidRDefault="007C6C16" w:rsidP="007C6C16">
    <w:r w:rsidRPr="007C6C16">
      <w:rPr>
        <w:noProof/>
        <w:color w:val="1F497D" w:themeColor="text2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2251F" wp14:editId="0CE6CFB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3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16" w:rsidRDefault="007C6C16" w:rsidP="007C6C16"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ED36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4D2251F"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L37vhiwIAAIY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7C6C16" w:rsidRDefault="007C6C16" w:rsidP="007C6C16"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ED36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C6C16">
      <w:t>Printversion skema 3B_</w:t>
    </w:r>
    <w:r w:rsidR="00ED36D5">
      <w:t>01_2022</w:t>
    </w:r>
  </w:p>
  <w:p w:rsidR="008C7905" w:rsidRDefault="008C79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76" w:rsidRDefault="008A7C76" w:rsidP="008C7905">
      <w:pPr>
        <w:spacing w:after="0" w:line="240" w:lineRule="auto"/>
      </w:pPr>
      <w:r>
        <w:separator/>
      </w:r>
    </w:p>
  </w:footnote>
  <w:footnote w:type="continuationSeparator" w:id="0">
    <w:p w:rsidR="008A7C76" w:rsidRDefault="008A7C76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 w:rsidP="00DC1DA8">
    <w:pPr>
      <w:pStyle w:val="Sidehoved"/>
      <w:tabs>
        <w:tab w:val="clear" w:pos="9638"/>
        <w:tab w:val="right" w:pos="8222"/>
      </w:tabs>
    </w:pPr>
    <w:r w:rsidRPr="008C7905">
      <w:rPr>
        <w:rStyle w:val="Kraftigfremhvning"/>
      </w:rPr>
      <w:t>DugaBase, Skema</w:t>
    </w:r>
    <w:r w:rsidR="005F1864">
      <w:rPr>
        <w:rStyle w:val="Kraftigfremhvning"/>
      </w:rPr>
      <w:t xml:space="preserve"> 3</w:t>
    </w:r>
    <w:r w:rsidR="008B656A">
      <w:rPr>
        <w:rStyle w:val="Kraftigfremhvning"/>
      </w:rPr>
      <w:t>B, Lægeskema; Efter</w:t>
    </w:r>
    <w:r w:rsidR="00DC1DA8">
      <w:rPr>
        <w:rStyle w:val="Kraftigfremhvning"/>
      </w:rPr>
      <w:t>undersøgelse.</w:t>
    </w:r>
    <w:r w:rsidR="00DC1DA8">
      <w:rPr>
        <w:rStyle w:val="Kraftigfremhvning"/>
      </w:rPr>
      <w:tab/>
    </w:r>
    <w:r w:rsidR="0068651D">
      <w:rPr>
        <w:rStyle w:val="Kraftigfremhvning"/>
      </w:rPr>
      <w:t xml:space="preserve"> </w:t>
    </w:r>
    <w:r>
      <w:t>CPR:</w:t>
    </w:r>
  </w:p>
  <w:p w:rsidR="008C7905" w:rsidRPr="0093333D" w:rsidRDefault="00305D8F">
    <w:pPr>
      <w:pStyle w:val="Sidehoved"/>
      <w:rPr>
        <w:b/>
        <w:bCs/>
      </w:rPr>
    </w:pPr>
    <w:r>
      <w:t>Udfyldt af: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13140716"/>
    <w:multiLevelType w:val="hybridMultilevel"/>
    <w:tmpl w:val="907C4896"/>
    <w:lvl w:ilvl="0" w:tplc="7B9A2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743"/>
    <w:multiLevelType w:val="hybridMultilevel"/>
    <w:tmpl w:val="BA3C2BE8"/>
    <w:lvl w:ilvl="0" w:tplc="E80A55C4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C7BE77FC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5B7E79AE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A5FA0412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6304FCAE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5A4436D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ED86C6A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7CAC691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A06CC04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2" w15:restartNumberingAfterBreak="0">
    <w:nsid w:val="31D027A5"/>
    <w:multiLevelType w:val="hybridMultilevel"/>
    <w:tmpl w:val="33521E36"/>
    <w:lvl w:ilvl="0" w:tplc="7C7074BA">
      <w:start w:val="1"/>
      <w:numFmt w:val="bullet"/>
      <w:lvlText w:val=""/>
      <w:lvlPicBulletId w:val="0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764CC49E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66D45FD6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3" w:tplc="F38ABCF0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C60A1C7A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5" w:tplc="E18C7374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6" w:tplc="97C6EDA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994433B6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8" w:tplc="4C70C0A0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</w:abstractNum>
  <w:abstractNum w:abstractNumId="3" w15:restartNumberingAfterBreak="0">
    <w:nsid w:val="44ED68AE"/>
    <w:multiLevelType w:val="hybridMultilevel"/>
    <w:tmpl w:val="67768C42"/>
    <w:lvl w:ilvl="0" w:tplc="3B024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3F5A"/>
    <w:multiLevelType w:val="hybridMultilevel"/>
    <w:tmpl w:val="3572D04A"/>
    <w:lvl w:ilvl="0" w:tplc="1D78E32E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EB8D242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B21C6752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2AD462AA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B13A9FE0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5" w:tplc="F77AB358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6" w:tplc="D91EDA84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A5EA7004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</w:rPr>
    </w:lvl>
    <w:lvl w:ilvl="8" w:tplc="CB82CAFA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</w:abstractNum>
  <w:abstractNum w:abstractNumId="5" w15:restartNumberingAfterBreak="0">
    <w:nsid w:val="4C83056C"/>
    <w:multiLevelType w:val="hybridMultilevel"/>
    <w:tmpl w:val="59E04378"/>
    <w:lvl w:ilvl="0" w:tplc="DC24FD8C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8AA8F9F6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D5606172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590435A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3154E704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0DD29B7C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7C94E00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27E28224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414E9E7C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6" w15:restartNumberingAfterBreak="0">
    <w:nsid w:val="517D7C0E"/>
    <w:multiLevelType w:val="hybridMultilevel"/>
    <w:tmpl w:val="E1A29FCA"/>
    <w:lvl w:ilvl="0" w:tplc="9BF8F518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1EE0BF12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8E70C816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8FA88B48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E70EA058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EEDAE860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57E2020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0E8049A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C926631E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7" w15:restartNumberingAfterBreak="0">
    <w:nsid w:val="67DD6756"/>
    <w:multiLevelType w:val="hybridMultilevel"/>
    <w:tmpl w:val="3BE41A84"/>
    <w:lvl w:ilvl="0" w:tplc="B2BAFBF2">
      <w:start w:val="1"/>
      <w:numFmt w:val="bullet"/>
      <w:lvlText w:val=""/>
      <w:lvlPicBulletId w:val="0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F4CCD418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2" w:tplc="327AED94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3" w:tplc="EDAA4A7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48A0B08C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5" w:tplc="61A685B2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6" w:tplc="92EA9382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62E8E6EC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8" w:tplc="673E3B1A" w:tentative="1">
      <w:start w:val="1"/>
      <w:numFmt w:val="bullet"/>
      <w:lvlText w:val=""/>
      <w:lvlJc w:val="left"/>
      <w:pPr>
        <w:tabs>
          <w:tab w:val="num" w:pos="8728"/>
        </w:tabs>
        <w:ind w:left="8728" w:hanging="360"/>
      </w:pPr>
      <w:rPr>
        <w:rFonts w:ascii="Symbol" w:hAnsi="Symbol" w:hint="default"/>
      </w:rPr>
    </w:lvl>
  </w:abstractNum>
  <w:abstractNum w:abstractNumId="8" w15:restartNumberingAfterBreak="0">
    <w:nsid w:val="7EDE709D"/>
    <w:multiLevelType w:val="hybridMultilevel"/>
    <w:tmpl w:val="D51C4F18"/>
    <w:lvl w:ilvl="0" w:tplc="B4E42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70FF9"/>
    <w:rsid w:val="000A1BB0"/>
    <w:rsid w:val="00155522"/>
    <w:rsid w:val="001D33F0"/>
    <w:rsid w:val="001E6F36"/>
    <w:rsid w:val="00210BC6"/>
    <w:rsid w:val="002435F7"/>
    <w:rsid w:val="002A6BAE"/>
    <w:rsid w:val="00305D8F"/>
    <w:rsid w:val="003146FF"/>
    <w:rsid w:val="00335930"/>
    <w:rsid w:val="003E1397"/>
    <w:rsid w:val="003E7B53"/>
    <w:rsid w:val="00410485"/>
    <w:rsid w:val="00414DCA"/>
    <w:rsid w:val="00426E4B"/>
    <w:rsid w:val="00436CA0"/>
    <w:rsid w:val="0050754A"/>
    <w:rsid w:val="00585131"/>
    <w:rsid w:val="005A2430"/>
    <w:rsid w:val="005F1864"/>
    <w:rsid w:val="0063741F"/>
    <w:rsid w:val="0066264E"/>
    <w:rsid w:val="00673784"/>
    <w:rsid w:val="00680624"/>
    <w:rsid w:val="0068651D"/>
    <w:rsid w:val="006A061F"/>
    <w:rsid w:val="006B398D"/>
    <w:rsid w:val="006D187F"/>
    <w:rsid w:val="006F2A9F"/>
    <w:rsid w:val="00723D16"/>
    <w:rsid w:val="00737CC2"/>
    <w:rsid w:val="007948D5"/>
    <w:rsid w:val="00796687"/>
    <w:rsid w:val="007B77BE"/>
    <w:rsid w:val="007C6151"/>
    <w:rsid w:val="007C6C16"/>
    <w:rsid w:val="00851CDB"/>
    <w:rsid w:val="008A7C76"/>
    <w:rsid w:val="008B1A4B"/>
    <w:rsid w:val="008B656A"/>
    <w:rsid w:val="008C71E8"/>
    <w:rsid w:val="008C7905"/>
    <w:rsid w:val="009069ED"/>
    <w:rsid w:val="0093333D"/>
    <w:rsid w:val="009F68CC"/>
    <w:rsid w:val="00A231A3"/>
    <w:rsid w:val="00A540F0"/>
    <w:rsid w:val="00A56E4C"/>
    <w:rsid w:val="00A56EF3"/>
    <w:rsid w:val="00AF2220"/>
    <w:rsid w:val="00B131DD"/>
    <w:rsid w:val="00B20A79"/>
    <w:rsid w:val="00B47E42"/>
    <w:rsid w:val="00C119AE"/>
    <w:rsid w:val="00C14DBB"/>
    <w:rsid w:val="00D123EF"/>
    <w:rsid w:val="00D13C0D"/>
    <w:rsid w:val="00D21A8D"/>
    <w:rsid w:val="00D4268E"/>
    <w:rsid w:val="00DC1DA8"/>
    <w:rsid w:val="00E1635E"/>
    <w:rsid w:val="00E35803"/>
    <w:rsid w:val="00E72306"/>
    <w:rsid w:val="00EB0180"/>
    <w:rsid w:val="00ED36D5"/>
    <w:rsid w:val="00EF3466"/>
    <w:rsid w:val="00F7286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FAC3"/>
  <w15:docId w15:val="{797795E1-05C2-42AE-A9E5-771C08F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4A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  <w:style w:type="paragraph" w:styleId="Korrektur">
    <w:name w:val="Revision"/>
    <w:hidden/>
    <w:uiPriority w:val="99"/>
    <w:semiHidden/>
    <w:rsid w:val="006D187F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D18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D18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18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D18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1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9E7-21D0-4EF7-B3EB-5D5CEEEB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0</TotalTime>
  <Pages>5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Ulla Darling Hansen</cp:lastModifiedBy>
  <cp:revision>2</cp:revision>
  <cp:lastPrinted>2016-07-03T16:44:00Z</cp:lastPrinted>
  <dcterms:created xsi:type="dcterms:W3CDTF">2021-12-20T16:54:00Z</dcterms:created>
  <dcterms:modified xsi:type="dcterms:W3CDTF">2021-12-20T16:54:00Z</dcterms:modified>
</cp:coreProperties>
</file>